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A8111" w14:textId="77777777" w:rsidR="00B54D65" w:rsidRDefault="00B54D65"/>
    <w:p w14:paraId="3E66293D" w14:textId="77777777" w:rsidR="005C6D2D" w:rsidRDefault="005C6D2D"/>
    <w:p w14:paraId="7048EE9C" w14:textId="77777777" w:rsidR="005C6D2D" w:rsidRDefault="005C6D2D"/>
    <w:p w14:paraId="38F6D4A1" w14:textId="77777777" w:rsidR="005C6D2D" w:rsidRDefault="005C6D2D"/>
    <w:p w14:paraId="7047E500" w14:textId="77777777" w:rsidR="005C6D2D" w:rsidRDefault="005C6D2D"/>
    <w:p w14:paraId="112919E7" w14:textId="77777777" w:rsidR="005C6D2D" w:rsidRDefault="005C6D2D"/>
    <w:p w14:paraId="70D371C8" w14:textId="77777777" w:rsidR="005C6D2D" w:rsidRDefault="005C6D2D"/>
    <w:p w14:paraId="7AC0EEB4" w14:textId="77777777" w:rsidR="005C6D2D" w:rsidRDefault="005C6D2D"/>
    <w:p w14:paraId="569262B4" w14:textId="77777777" w:rsidR="005C6D2D" w:rsidRDefault="005C6D2D"/>
    <w:p w14:paraId="48E18236" w14:textId="77777777" w:rsidR="005C6D2D" w:rsidRDefault="005C6D2D"/>
    <w:p w14:paraId="0E4D1DE6" w14:textId="5D018970" w:rsidR="005C6D2D" w:rsidRDefault="00E004FB" w:rsidP="005C6D2D">
      <w:pPr>
        <w:jc w:val="center"/>
      </w:pPr>
      <w:r>
        <w:t>DO YOU WAN</w:t>
      </w:r>
      <w:r w:rsidR="00C76A0C">
        <w:t>NA</w:t>
      </w:r>
      <w:r>
        <w:t xml:space="preserve"> DANCE?</w:t>
      </w:r>
    </w:p>
    <w:p w14:paraId="3F80B096" w14:textId="366F06C9" w:rsidR="005C6D2D" w:rsidRDefault="005C6D2D" w:rsidP="005C6D2D">
      <w:pPr>
        <w:jc w:val="center"/>
      </w:pPr>
      <w:r>
        <w:t xml:space="preserve">By </w:t>
      </w:r>
      <w:r w:rsidR="00627FFA">
        <w:t>Linda</w:t>
      </w:r>
      <w:r>
        <w:t xml:space="preserve"> S. Buyer</w:t>
      </w:r>
    </w:p>
    <w:p w14:paraId="47032E87" w14:textId="77777777" w:rsidR="005C6D2D" w:rsidRDefault="005C6D2D" w:rsidP="005C6D2D">
      <w:pPr>
        <w:jc w:val="center"/>
      </w:pPr>
    </w:p>
    <w:p w14:paraId="601CC82F" w14:textId="77777777" w:rsidR="005C6D2D" w:rsidRDefault="005C6D2D" w:rsidP="005C6D2D">
      <w:pPr>
        <w:jc w:val="center"/>
      </w:pPr>
    </w:p>
    <w:p w14:paraId="4B38966E" w14:textId="77777777" w:rsidR="005C6D2D" w:rsidRDefault="005C6D2D" w:rsidP="005C6D2D">
      <w:pPr>
        <w:jc w:val="center"/>
      </w:pPr>
    </w:p>
    <w:p w14:paraId="54EFCE41" w14:textId="77777777" w:rsidR="005C6D2D" w:rsidRDefault="005C6D2D" w:rsidP="005C6D2D">
      <w:pPr>
        <w:jc w:val="center"/>
      </w:pPr>
    </w:p>
    <w:p w14:paraId="0EC87AB8" w14:textId="77777777" w:rsidR="005C6D2D" w:rsidRDefault="005C6D2D" w:rsidP="005C6D2D">
      <w:pPr>
        <w:jc w:val="center"/>
      </w:pPr>
    </w:p>
    <w:p w14:paraId="3C1895EC" w14:textId="77777777" w:rsidR="005C6D2D" w:rsidRDefault="005C6D2D" w:rsidP="002D4E67">
      <w:pPr>
        <w:pStyle w:val="Writing"/>
      </w:pPr>
    </w:p>
    <w:p w14:paraId="2E3974AC" w14:textId="3D6946BC" w:rsidR="00F75DF7" w:rsidRDefault="00C97D53" w:rsidP="002D4E67">
      <w:pPr>
        <w:pStyle w:val="Writing"/>
      </w:pPr>
      <w:r>
        <w:t>All</w:t>
      </w:r>
      <w:r w:rsidR="00030B7A">
        <w:t xml:space="preserve"> four thousand </w:t>
      </w:r>
      <w:r w:rsidR="00F75DF7">
        <w:t>seat</w:t>
      </w:r>
      <w:r w:rsidR="00030B7A">
        <w:t>s</w:t>
      </w:r>
      <w:r w:rsidR="00F75DF7">
        <w:t xml:space="preserve"> in </w:t>
      </w:r>
      <w:r w:rsidR="00D90CB9">
        <w:t>Chicago’s</w:t>
      </w:r>
      <w:r w:rsidR="00F75DF7">
        <w:t xml:space="preserve"> </w:t>
      </w:r>
      <w:r w:rsidR="00B21290">
        <w:t>A</w:t>
      </w:r>
      <w:r w:rsidR="00F75DF7">
        <w:t xml:space="preserve">rt </w:t>
      </w:r>
      <w:r w:rsidR="00B21290">
        <w:t>N</w:t>
      </w:r>
      <w:r w:rsidR="00F75DF7">
        <w:t xml:space="preserve">ouveau </w:t>
      </w:r>
      <w:r w:rsidR="002D4E67">
        <w:t xml:space="preserve">Auditorium </w:t>
      </w:r>
      <w:r w:rsidR="006C5DDB">
        <w:t>T</w:t>
      </w:r>
      <w:r w:rsidR="00F75DF7">
        <w:t xml:space="preserve">heater </w:t>
      </w:r>
      <w:r>
        <w:t>were</w:t>
      </w:r>
      <w:r w:rsidR="00F75DF7">
        <w:t xml:space="preserve"> filled.  </w:t>
      </w:r>
      <w:r w:rsidR="00B21290">
        <w:t>Vietnam, Woodstock and the Kent State Massacre</w:t>
      </w:r>
      <w:r w:rsidR="007968DC">
        <w:t xml:space="preserve"> changed </w:t>
      </w:r>
      <w:r w:rsidR="00017459">
        <w:t>the</w:t>
      </w:r>
      <w:r w:rsidR="00F75DF7">
        <w:t xml:space="preserve"> Auditorium</w:t>
      </w:r>
      <w:r w:rsidR="00D90CB9">
        <w:t>’s audience</w:t>
      </w:r>
      <w:r w:rsidR="00F75DF7">
        <w:t xml:space="preserve"> </w:t>
      </w:r>
      <w:r w:rsidR="007968DC">
        <w:t>from</w:t>
      </w:r>
      <w:r w:rsidR="006C5DDB">
        <w:t xml:space="preserve"> </w:t>
      </w:r>
      <w:r w:rsidR="00017459">
        <w:t>a sea of</w:t>
      </w:r>
      <w:r w:rsidR="00F75DF7">
        <w:t xml:space="preserve"> dark suits </w:t>
      </w:r>
      <w:r w:rsidR="001A3F51">
        <w:t>accompanied by</w:t>
      </w:r>
      <w:r w:rsidR="00F75DF7">
        <w:t xml:space="preserve"> pearls and little black dresses</w:t>
      </w:r>
      <w:r w:rsidR="007968DC">
        <w:t xml:space="preserve"> into a rainbow of mostly tw</w:t>
      </w:r>
      <w:r w:rsidR="00BA04A7">
        <w:t>enty</w:t>
      </w:r>
      <w:r w:rsidR="007968DC">
        <w:t>-something males with long hair and sideburns, wearing all-over-print Quiana shirts</w:t>
      </w:r>
      <w:r w:rsidR="00D90CB9">
        <w:t xml:space="preserve"> depicting </w:t>
      </w:r>
      <w:r w:rsidR="007968DC">
        <w:t xml:space="preserve">colorful jungle scenes, birds in flight, butterflies.  </w:t>
      </w:r>
    </w:p>
    <w:p w14:paraId="22AA0FB3" w14:textId="292ECBFE" w:rsidR="00A04201" w:rsidRDefault="00F75DF7" w:rsidP="002D4E67">
      <w:pPr>
        <w:pStyle w:val="Writing"/>
      </w:pPr>
      <w:r>
        <w:t xml:space="preserve">The sidewalks </w:t>
      </w:r>
      <w:r w:rsidR="00C82818">
        <w:t>in front of</w:t>
      </w:r>
      <w:r w:rsidR="00030B7A">
        <w:t xml:space="preserve"> the Auditorium were completely cleared of the </w:t>
      </w:r>
      <w:r w:rsidR="00C82818">
        <w:t xml:space="preserve">mounds of filthy </w:t>
      </w:r>
      <w:r w:rsidR="00030B7A">
        <w:t>snow</w:t>
      </w:r>
      <w:r w:rsidR="00C82818">
        <w:t xml:space="preserve"> </w:t>
      </w:r>
      <w:r w:rsidR="00B70B32">
        <w:t xml:space="preserve">blocking access </w:t>
      </w:r>
      <w:r w:rsidR="00C82818">
        <w:t>everywhere else along Congress Parkway</w:t>
      </w:r>
      <w:r w:rsidR="00030B7A">
        <w:t>.</w:t>
      </w:r>
      <w:r w:rsidR="00B70B32">
        <w:t xml:space="preserve">  </w:t>
      </w:r>
      <w:r w:rsidR="00D90CB9">
        <w:t>Just before</w:t>
      </w:r>
      <w:r w:rsidR="00C76A0C">
        <w:t xml:space="preserve"> </w:t>
      </w:r>
      <w:r w:rsidR="00C76A0C">
        <w:lastRenderedPageBreak/>
        <w:t xml:space="preserve">eight </w:t>
      </w:r>
      <w:r w:rsidR="007968DC">
        <w:t xml:space="preserve">o’clock </w:t>
      </w:r>
      <w:r w:rsidR="00627FFA">
        <w:t>Susan</w:t>
      </w:r>
      <w:r w:rsidR="00AA607F">
        <w:t xml:space="preserve"> and </w:t>
      </w:r>
      <w:r w:rsidR="003C2F4F">
        <w:t>Al</w:t>
      </w:r>
      <w:r w:rsidR="006604C1">
        <w:t xml:space="preserve"> </w:t>
      </w:r>
      <w:r w:rsidR="00C76A0C">
        <w:t>exited their taxi</w:t>
      </w:r>
      <w:r w:rsidR="00D90CB9">
        <w:t xml:space="preserve"> and</w:t>
      </w:r>
      <w:r w:rsidR="00C76A0C">
        <w:t xml:space="preserve"> </w:t>
      </w:r>
      <w:r w:rsidR="006C5DDB">
        <w:t>headed straight</w:t>
      </w:r>
      <w:r w:rsidR="006604C1">
        <w:t xml:space="preserve"> to</w:t>
      </w:r>
      <w:r w:rsidR="00AA607F">
        <w:t>ward</w:t>
      </w:r>
      <w:r w:rsidR="006604C1">
        <w:t xml:space="preserve"> the three roughhewn stone arches that </w:t>
      </w:r>
      <w:r w:rsidR="007968DC">
        <w:t>shelter</w:t>
      </w:r>
      <w:r w:rsidR="006604C1">
        <w:t>ed the recessed entrance doors.</w:t>
      </w:r>
      <w:r w:rsidR="00AA607F">
        <w:t xml:space="preserve">  </w:t>
      </w:r>
    </w:p>
    <w:p w14:paraId="152BDE14" w14:textId="085D9D02" w:rsidR="004E5A0C" w:rsidRDefault="003C2F4F" w:rsidP="002D4E67">
      <w:pPr>
        <w:pStyle w:val="Writing"/>
      </w:pPr>
      <w:r>
        <w:t>Al</w:t>
      </w:r>
      <w:r w:rsidR="00017459">
        <w:t xml:space="preserve"> </w:t>
      </w:r>
      <w:r w:rsidR="00C76A0C">
        <w:t>managed</w:t>
      </w:r>
      <w:r w:rsidR="00C82818">
        <w:t xml:space="preserve"> the shoe store in downtown </w:t>
      </w:r>
      <w:r w:rsidR="004E5A0C">
        <w:t xml:space="preserve">Evanston </w:t>
      </w:r>
      <w:r w:rsidR="00C82818">
        <w:t xml:space="preserve">where </w:t>
      </w:r>
      <w:r w:rsidR="00A95D12">
        <w:t>Susan</w:t>
      </w:r>
      <w:r w:rsidR="00C82818">
        <w:t xml:space="preserve"> worked</w:t>
      </w:r>
      <w:r w:rsidR="00C97D53">
        <w:t xml:space="preserve"> after high school and on the weekends</w:t>
      </w:r>
      <w:r w:rsidR="00C82818">
        <w:t xml:space="preserve">. </w:t>
      </w:r>
      <w:r w:rsidR="004F25CC">
        <w:t xml:space="preserve">Susan’s mother had given </w:t>
      </w:r>
      <w:r w:rsidR="007D1DF4">
        <w:t>Susan</w:t>
      </w:r>
      <w:r w:rsidR="004F25CC">
        <w:t xml:space="preserve"> permission</w:t>
      </w:r>
      <w:r w:rsidR="005A4AC4">
        <w:t xml:space="preserve"> </w:t>
      </w:r>
      <w:r w:rsidR="004F25CC">
        <w:t>to go</w:t>
      </w:r>
      <w:r w:rsidR="005A4AC4">
        <w:t xml:space="preserve"> with </w:t>
      </w:r>
      <w:r>
        <w:t>Al</w:t>
      </w:r>
      <w:r w:rsidR="004F25CC">
        <w:t xml:space="preserve"> and his friends because </w:t>
      </w:r>
      <w:r w:rsidR="009D551C">
        <w:t>it was</w:t>
      </w:r>
      <w:r w:rsidR="008A5130">
        <w:t>, after all,</w:t>
      </w:r>
      <w:r w:rsidR="009D551C">
        <w:t xml:space="preserve"> the </w:t>
      </w:r>
      <w:r w:rsidR="00D90CB9">
        <w:t xml:space="preserve">historic </w:t>
      </w:r>
      <w:r w:rsidR="009D551C">
        <w:t>Auditorium</w:t>
      </w:r>
      <w:r w:rsidR="007968DC">
        <w:t xml:space="preserve">; </w:t>
      </w:r>
      <w:r w:rsidR="00C76A0C">
        <w:t xml:space="preserve">adult </w:t>
      </w:r>
      <w:r w:rsidR="005A4AC4">
        <w:t>homosexual</w:t>
      </w:r>
      <w:r w:rsidR="00C76A0C">
        <w:t>s</w:t>
      </w:r>
      <w:r w:rsidR="008A5130">
        <w:t xml:space="preserve"> </w:t>
      </w:r>
      <w:r w:rsidR="007968DC">
        <w:t>weren’t interested in</w:t>
      </w:r>
      <w:r w:rsidR="008A5130">
        <w:t xml:space="preserve"> a teenage girl</w:t>
      </w:r>
      <w:r w:rsidR="007968DC">
        <w:t>;</w:t>
      </w:r>
      <w:r w:rsidR="005A4AC4">
        <w:t xml:space="preserve"> and because </w:t>
      </w:r>
      <w:r w:rsidR="004F25CC">
        <w:t>Al</w:t>
      </w:r>
      <w:r w:rsidR="005A4AC4">
        <w:t xml:space="preserve"> assured</w:t>
      </w:r>
      <w:r w:rsidR="00FC41B5">
        <w:t xml:space="preserve"> </w:t>
      </w:r>
      <w:proofErr w:type="gramStart"/>
      <w:r w:rsidR="00FC41B5">
        <w:t>Sherry</w:t>
      </w:r>
      <w:proofErr w:type="gramEnd"/>
      <w:r w:rsidR="005A4AC4">
        <w:t xml:space="preserve"> he</w:t>
      </w:r>
      <w:r w:rsidR="008A5130">
        <w:t>’d</w:t>
      </w:r>
      <w:r w:rsidR="005A4AC4">
        <w:t xml:space="preserve"> </w:t>
      </w:r>
      <w:r w:rsidR="004B17A2">
        <w:t>escort</w:t>
      </w:r>
      <w:r w:rsidR="008A5130">
        <w:t xml:space="preserve"> Susan</w:t>
      </w:r>
      <w:r w:rsidR="004B17A2">
        <w:t xml:space="preserve"> home from the concert</w:t>
      </w:r>
      <w:r w:rsidR="004E5A0C">
        <w:t>.</w:t>
      </w:r>
    </w:p>
    <w:p w14:paraId="7539FA7A" w14:textId="2F0B38D5" w:rsidR="00F75DF7" w:rsidRDefault="00A95D12" w:rsidP="002D4E67">
      <w:pPr>
        <w:pStyle w:val="Writing"/>
      </w:pPr>
      <w:r>
        <w:t>Al’s friends</w:t>
      </w:r>
      <w:r w:rsidR="00BA04A7">
        <w:t xml:space="preserve"> </w:t>
      </w:r>
      <w:r>
        <w:t>were waiting in the lobby</w:t>
      </w:r>
      <w:r w:rsidR="007D1DF4">
        <w:t>.</w:t>
      </w:r>
      <w:r w:rsidR="00BA04A7">
        <w:t xml:space="preserve">  </w:t>
      </w:r>
      <w:r w:rsidR="008A5130">
        <w:t>Alt</w:t>
      </w:r>
      <w:r w:rsidR="004E5A0C">
        <w:t xml:space="preserve">hough she knew he was gay, </w:t>
      </w:r>
      <w:r w:rsidR="00627FFA">
        <w:t>Susan</w:t>
      </w:r>
      <w:r w:rsidR="004E5A0C">
        <w:t xml:space="preserve"> had a gigantic crush on </w:t>
      </w:r>
      <w:r w:rsidR="003C2F4F">
        <w:t>Al</w:t>
      </w:r>
      <w:r w:rsidR="004E5A0C">
        <w:t>.  At twenty-</w:t>
      </w:r>
      <w:r w:rsidR="004F25CC">
        <w:t>five</w:t>
      </w:r>
      <w:r w:rsidR="004E5A0C">
        <w:t xml:space="preserve">, he </w:t>
      </w:r>
      <w:r>
        <w:t>was her</w:t>
      </w:r>
      <w:r w:rsidR="004E5A0C">
        <w:t xml:space="preserve"> </w:t>
      </w:r>
      <w:r w:rsidR="004B17A2">
        <w:t>epitome</w:t>
      </w:r>
      <w:r w:rsidR="004E5A0C">
        <w:t xml:space="preserve"> of cool.  His café au lait skin, </w:t>
      </w:r>
      <w:r w:rsidR="00A04201">
        <w:t xml:space="preserve">finger waved curls, </w:t>
      </w:r>
      <w:r w:rsidR="004E5A0C">
        <w:t>long lean body</w:t>
      </w:r>
      <w:r w:rsidR="00C76A0C">
        <w:t>,</w:t>
      </w:r>
      <w:r w:rsidR="004E5A0C">
        <w:t xml:space="preserve"> </w:t>
      </w:r>
      <w:r w:rsidR="002A4E22">
        <w:t>bell-bottomed</w:t>
      </w:r>
      <w:r w:rsidR="004E5A0C">
        <w:t xml:space="preserve"> attire </w:t>
      </w:r>
      <w:r w:rsidR="002A4E22">
        <w:t xml:space="preserve">-- </w:t>
      </w:r>
      <w:r w:rsidR="003C2F4F">
        <w:t>perfection</w:t>
      </w:r>
      <w:r w:rsidR="004E5A0C">
        <w:t xml:space="preserve">.  </w:t>
      </w:r>
      <w:r w:rsidR="00EE1ED9">
        <w:t xml:space="preserve">Comparing Al to his ten </w:t>
      </w:r>
      <w:r w:rsidR="007D1DF4">
        <w:t xml:space="preserve">friends, </w:t>
      </w:r>
      <w:r w:rsidR="00EE1ED9">
        <w:t>she concluded that Al winning the comparisons wasn’t the slam-dunk she expected</w:t>
      </w:r>
      <w:r w:rsidR="007D1DF4">
        <w:t xml:space="preserve">.  </w:t>
      </w:r>
      <w:r w:rsidR="00EE1ED9" w:rsidRPr="00EE1ED9">
        <w:rPr>
          <w:i/>
          <w:iCs/>
        </w:rPr>
        <w:t>They</w:t>
      </w:r>
      <w:r w:rsidR="00EE1ED9">
        <w:rPr>
          <w:i/>
          <w:iCs/>
        </w:rPr>
        <w:t>’</w:t>
      </w:r>
      <w:r w:rsidR="00EE1ED9" w:rsidRPr="00EE1ED9">
        <w:rPr>
          <w:i/>
          <w:iCs/>
        </w:rPr>
        <w:t>re all gorgeous!</w:t>
      </w:r>
      <w:r w:rsidR="00EE1ED9">
        <w:t xml:space="preserve">  Al</w:t>
      </w:r>
      <w:r w:rsidR="004E5A0C">
        <w:t xml:space="preserve"> quickly introduced </w:t>
      </w:r>
      <w:r w:rsidR="00EE1ED9">
        <w:t>Susan to everyone</w:t>
      </w:r>
      <w:r w:rsidR="003C2F4F">
        <w:t>, too many names to remember,</w:t>
      </w:r>
      <w:r w:rsidR="004E5A0C">
        <w:t xml:space="preserve"> and suggested they find their seats.</w:t>
      </w:r>
    </w:p>
    <w:p w14:paraId="0DBEB867" w14:textId="31284CCB" w:rsidR="003C2F4F" w:rsidRDefault="00F75DF7" w:rsidP="00ED547C">
      <w:pPr>
        <w:pStyle w:val="Writing"/>
      </w:pPr>
      <w:r>
        <w:t>Bette Midler</w:t>
      </w:r>
      <w:r w:rsidR="00030B7A">
        <w:t xml:space="preserve"> was making her</w:t>
      </w:r>
      <w:r>
        <w:t xml:space="preserve"> first appearance at the Auditorium</w:t>
      </w:r>
      <w:r w:rsidR="004F25CC">
        <w:t>;</w:t>
      </w:r>
      <w:r w:rsidR="00EE1ED9">
        <w:t xml:space="preserve"> </w:t>
      </w:r>
      <w:r w:rsidR="00030B7A">
        <w:t>sixth stop o</w:t>
      </w:r>
      <w:r w:rsidR="00B06434">
        <w:t>n</w:t>
      </w:r>
      <w:r w:rsidR="00030B7A">
        <w:t xml:space="preserve"> her Divine Miss M tour</w:t>
      </w:r>
      <w:r>
        <w:t xml:space="preserve">.  </w:t>
      </w:r>
      <w:r w:rsidR="008A5130">
        <w:t xml:space="preserve">Her previous Chicago appearances had been </w:t>
      </w:r>
      <w:r>
        <w:t>at M</w:t>
      </w:r>
      <w:r w:rsidR="00C87DDF">
        <w:t>ister</w:t>
      </w:r>
      <w:r>
        <w:t xml:space="preserve"> Kelly’s, an intimate</w:t>
      </w:r>
      <w:r w:rsidR="00FC41B5">
        <w:t xml:space="preserve"> </w:t>
      </w:r>
      <w:r>
        <w:t xml:space="preserve">jazz </w:t>
      </w:r>
      <w:r w:rsidR="00C87DDF">
        <w:t>club on Rush Street</w:t>
      </w:r>
      <w:r>
        <w:t>.</w:t>
      </w:r>
      <w:r w:rsidR="00DE11BA">
        <w:t xml:space="preserve">  </w:t>
      </w:r>
      <w:r w:rsidR="007B1980">
        <w:t>Susan had never heard of Bette Midler</w:t>
      </w:r>
      <w:r w:rsidR="000C09CB">
        <w:t xml:space="preserve"> </w:t>
      </w:r>
      <w:r w:rsidR="008A5130">
        <w:t>until</w:t>
      </w:r>
      <w:r w:rsidR="00DE11BA">
        <w:t xml:space="preserve"> </w:t>
      </w:r>
      <w:r w:rsidR="003C2F4F">
        <w:t>Al</w:t>
      </w:r>
      <w:r w:rsidR="00A04201">
        <w:t xml:space="preserve"> </w:t>
      </w:r>
      <w:r w:rsidR="00DE11BA">
        <w:t xml:space="preserve">invited her to join him and </w:t>
      </w:r>
      <w:r w:rsidR="00F8667F">
        <w:t xml:space="preserve">the “Bette </w:t>
      </w:r>
      <w:r w:rsidR="00A36D85">
        <w:t>D</w:t>
      </w:r>
      <w:r w:rsidR="00F8667F">
        <w:t>evotees.”</w:t>
      </w:r>
      <w:r w:rsidR="00DE11BA">
        <w:t xml:space="preserve">  </w:t>
      </w:r>
      <w:r w:rsidR="000C09CB">
        <w:t xml:space="preserve">The </w:t>
      </w:r>
      <w:r w:rsidR="00A36D85">
        <w:t>Devotees</w:t>
      </w:r>
      <w:r w:rsidR="000C09CB">
        <w:t xml:space="preserve"> had </w:t>
      </w:r>
      <w:r w:rsidR="004B17A2">
        <w:t xml:space="preserve">attended </w:t>
      </w:r>
      <w:r w:rsidR="000C09CB">
        <w:t>all of her</w:t>
      </w:r>
      <w:r w:rsidR="00DE11BA">
        <w:t xml:space="preserve"> M</w:t>
      </w:r>
      <w:r w:rsidR="00C87DDF">
        <w:t>ister</w:t>
      </w:r>
      <w:r w:rsidR="00DE11BA">
        <w:t xml:space="preserve"> Kelly’s</w:t>
      </w:r>
      <w:r w:rsidR="00B06434">
        <w:t xml:space="preserve"> </w:t>
      </w:r>
      <w:r w:rsidR="000C09CB">
        <w:t>performances</w:t>
      </w:r>
      <w:r w:rsidR="00B70B32">
        <w:t>.</w:t>
      </w:r>
      <w:r w:rsidR="007B1980">
        <w:t xml:space="preserve"> Susan</w:t>
      </w:r>
      <w:r w:rsidR="00ED547C">
        <w:t xml:space="preserve"> accepted Al’s invitation </w:t>
      </w:r>
      <w:r w:rsidR="00D90CB9">
        <w:t xml:space="preserve">just </w:t>
      </w:r>
      <w:r w:rsidR="00ED547C">
        <w:t xml:space="preserve">because </w:t>
      </w:r>
      <w:r w:rsidR="00036501">
        <w:t>he</w:t>
      </w:r>
      <w:r w:rsidR="00EE1ED9">
        <w:t xml:space="preserve"> </w:t>
      </w:r>
      <w:r w:rsidR="00036501">
        <w:t>asked</w:t>
      </w:r>
      <w:r w:rsidR="00ED547C">
        <w:t>.</w:t>
      </w:r>
      <w:r w:rsidR="00DE11BA">
        <w:t xml:space="preserve"> </w:t>
      </w:r>
    </w:p>
    <w:p w14:paraId="3C9FADB4" w14:textId="264335CD" w:rsidR="003C2F4F" w:rsidRDefault="003C2F4F" w:rsidP="002D4E67">
      <w:pPr>
        <w:pStyle w:val="Writing"/>
      </w:pPr>
      <w:r>
        <w:t>“Which of her performances</w:t>
      </w:r>
      <w:r w:rsidR="00F8667F">
        <w:t xml:space="preserve"> </w:t>
      </w:r>
      <w:r>
        <w:t xml:space="preserve">was </w:t>
      </w:r>
      <w:r w:rsidR="00036501">
        <w:t>your favorite</w:t>
      </w:r>
      <w:r>
        <w:t>?</w:t>
      </w:r>
      <w:r w:rsidR="00A36D85">
        <w:t xml:space="preserve">” Al asked the Devotees as they climbed the filigreed staircase toward the first balcony after checking their furs and Susan’s serviceable wool </w:t>
      </w:r>
      <w:r w:rsidR="004B3DE4">
        <w:t xml:space="preserve">maxi </w:t>
      </w:r>
      <w:r w:rsidR="00A36D85">
        <w:t>coat.</w:t>
      </w:r>
      <w:r w:rsidR="00F8667F">
        <w:t xml:space="preserve"> </w:t>
      </w:r>
      <w:r w:rsidR="00A36D85">
        <w:t>“</w:t>
      </w:r>
      <w:r w:rsidR="00F8667F">
        <w:t xml:space="preserve">I’m </w:t>
      </w:r>
      <w:r w:rsidR="007B1980">
        <w:t xml:space="preserve">really </w:t>
      </w:r>
      <w:r w:rsidR="00F8667F">
        <w:t>stoked, but</w:t>
      </w:r>
      <w:r w:rsidR="00A36D85">
        <w:t xml:space="preserve"> </w:t>
      </w:r>
      <w:r w:rsidR="00F8667F">
        <w:t xml:space="preserve">a little worried </w:t>
      </w:r>
      <w:r w:rsidR="00E52BBC">
        <w:t>this place is so Establishment</w:t>
      </w:r>
      <w:r w:rsidR="00F8667F">
        <w:t>.</w:t>
      </w:r>
      <w:r>
        <w:t xml:space="preserve">”  </w:t>
      </w:r>
    </w:p>
    <w:p w14:paraId="7AF8AEEB" w14:textId="7E70D0DE" w:rsidR="004102A3" w:rsidRDefault="004102A3" w:rsidP="002D4E67">
      <w:pPr>
        <w:pStyle w:val="Writing"/>
      </w:pPr>
      <w:r>
        <w:lastRenderedPageBreak/>
        <w:t xml:space="preserve">The </w:t>
      </w:r>
      <w:r w:rsidR="000C09CB">
        <w:t xml:space="preserve">Scandinavian-looking </w:t>
      </w:r>
      <w:r w:rsidR="00C06BB9">
        <w:t xml:space="preserve">blue-eyed </w:t>
      </w:r>
      <w:r>
        <w:t>blond with all the silver rings on his fingers flung his arms wide. “Second one in 1972, when she did ‘Acid Queen.’  I am that queen!”</w:t>
      </w:r>
      <w:r w:rsidR="006A7A67">
        <w:t xml:space="preserve">  He continued falsetto,  </w:t>
      </w:r>
    </w:p>
    <w:p w14:paraId="2B378B84" w14:textId="3886238E" w:rsidR="006A7A67" w:rsidRDefault="006A7A67" w:rsidP="006A7A67">
      <w:pPr>
        <w:pStyle w:val="Writing"/>
        <w:ind w:left="720" w:firstLine="0"/>
      </w:pPr>
      <w:r>
        <w:t>“</w:t>
      </w:r>
      <w:r w:rsidRPr="006A7A67">
        <w:t xml:space="preserve">If your child </w:t>
      </w:r>
      <w:proofErr w:type="spellStart"/>
      <w:r w:rsidRPr="006A7A67">
        <w:t>ain't</w:t>
      </w:r>
      <w:proofErr w:type="spellEnd"/>
      <w:r w:rsidRPr="006A7A67">
        <w:t xml:space="preserve"> all he should be now</w:t>
      </w:r>
      <w:r w:rsidRPr="006A7A67">
        <w:br/>
        <w:t>This girl will put him right</w:t>
      </w:r>
      <w:r w:rsidRPr="006A7A67">
        <w:br/>
        <w:t>I'll show him what he could be now</w:t>
      </w:r>
      <w:r w:rsidRPr="006A7A67">
        <w:br/>
        <w:t>Just give me one more night</w:t>
      </w:r>
      <w:r>
        <w:t>”</w:t>
      </w:r>
    </w:p>
    <w:p w14:paraId="4FF8B584" w14:textId="491B4EE3" w:rsidR="00A953A7" w:rsidRDefault="004102A3" w:rsidP="002D4E67">
      <w:pPr>
        <w:pStyle w:val="Writing"/>
      </w:pPr>
      <w:r>
        <w:t xml:space="preserve">“You </w:t>
      </w:r>
      <w:r w:rsidRPr="00E52BBC">
        <w:rPr>
          <w:i/>
          <w:iCs/>
        </w:rPr>
        <w:t xml:space="preserve">are </w:t>
      </w:r>
      <w:r>
        <w:t xml:space="preserve">that queen,” the </w:t>
      </w:r>
      <w:r w:rsidR="00A953A7">
        <w:t>shirtless</w:t>
      </w:r>
      <w:r w:rsidR="00EE1ED9">
        <w:t>,</w:t>
      </w:r>
      <w:r w:rsidR="00A953A7">
        <w:t xml:space="preserve"> </w:t>
      </w:r>
      <w:r w:rsidR="00AE2EA7">
        <w:t xml:space="preserve">long-legged </w:t>
      </w:r>
      <w:r>
        <w:t xml:space="preserve">brunette in </w:t>
      </w:r>
      <w:r w:rsidR="00A953A7">
        <w:t xml:space="preserve">black bell bottoms and army surplus flak </w:t>
      </w:r>
      <w:r w:rsidR="006A7A67">
        <w:t>vest</w:t>
      </w:r>
      <w:r w:rsidR="00A953A7">
        <w:t xml:space="preserve"> </w:t>
      </w:r>
      <w:r>
        <w:t xml:space="preserve">snickered, “but I’m going with </w:t>
      </w:r>
      <w:r w:rsidR="00C06BB9">
        <w:t xml:space="preserve">the first, </w:t>
      </w:r>
      <w:r>
        <w:t xml:space="preserve">when she did ‘Boogie </w:t>
      </w:r>
      <w:proofErr w:type="spellStart"/>
      <w:r>
        <w:t>Woogie</w:t>
      </w:r>
      <w:proofErr w:type="spellEnd"/>
      <w:r>
        <w:t xml:space="preserve"> Bugle Boy</w:t>
      </w:r>
      <w:r w:rsidR="00A953A7">
        <w:t>.</w:t>
      </w:r>
      <w:r>
        <w:t>’</w:t>
      </w:r>
      <w:r w:rsidR="00A953A7">
        <w:t xml:space="preserve"> I often blow eight </w:t>
      </w:r>
      <w:r w:rsidR="00A953A7" w:rsidRPr="00A953A7">
        <w:rPr>
          <w:i/>
          <w:iCs/>
        </w:rPr>
        <w:t>at</w:t>
      </w:r>
      <w:r w:rsidR="00A953A7">
        <w:t xml:space="preserve"> the bar…”</w:t>
      </w:r>
    </w:p>
    <w:p w14:paraId="3DBE8365" w14:textId="39690AFD" w:rsidR="006A7A67" w:rsidRDefault="006A7A67" w:rsidP="002D4E67">
      <w:pPr>
        <w:pStyle w:val="Writing"/>
      </w:pPr>
      <w:r>
        <w:t>“You do</w:t>
      </w:r>
      <w:r w:rsidR="00AE2EA7">
        <w:t>,</w:t>
      </w:r>
      <w:r>
        <w:t xml:space="preserve"> don’t you?” </w:t>
      </w:r>
      <w:r w:rsidR="00F8032D">
        <w:t>B</w:t>
      </w:r>
      <w:r>
        <w:t xml:space="preserve">londe ponytail </w:t>
      </w:r>
      <w:r w:rsidR="00AE2EA7">
        <w:t xml:space="preserve">with the chiseled nose </w:t>
      </w:r>
      <w:r>
        <w:t>chimed in, chuckling.</w:t>
      </w:r>
      <w:r w:rsidR="00527C37">
        <w:t xml:space="preserve">  “How many </w:t>
      </w:r>
      <w:r w:rsidR="00C06BB9">
        <w:t xml:space="preserve">in </w:t>
      </w:r>
      <w:r w:rsidR="00F77498">
        <w:t>Legacy 21</w:t>
      </w:r>
      <w:r w:rsidR="00C06BB9">
        <w:t>’s john</w:t>
      </w:r>
      <w:r w:rsidR="00527C37">
        <w:t xml:space="preserve"> last Saturday?” </w:t>
      </w:r>
      <w:r>
        <w:t xml:space="preserve"> </w:t>
      </w:r>
    </w:p>
    <w:p w14:paraId="4524A6C2" w14:textId="6981185D" w:rsidR="002C3281" w:rsidRDefault="00C86290" w:rsidP="002D4E67">
      <w:pPr>
        <w:pStyle w:val="Writing"/>
      </w:pPr>
      <w:r>
        <w:t>It</w:t>
      </w:r>
      <w:r w:rsidR="000105BE">
        <w:t xml:space="preserve"> was the first time </w:t>
      </w:r>
      <w:r w:rsidR="004B17A2">
        <w:t>Susan ha</w:t>
      </w:r>
      <w:r w:rsidR="000105BE">
        <w:t xml:space="preserve">d been to the theater without </w:t>
      </w:r>
      <w:r w:rsidR="00EF6C56">
        <w:t>a</w:t>
      </w:r>
      <w:r w:rsidR="000105BE">
        <w:t xml:space="preserve"> parent.</w:t>
      </w:r>
      <w:r w:rsidR="0052608E">
        <w:t xml:space="preserve">  </w:t>
      </w:r>
      <w:r w:rsidR="00986962">
        <w:t>Eyeing</w:t>
      </w:r>
      <w:r w:rsidR="0052608E">
        <w:t xml:space="preserve"> the audience, straight out of GQ and Cosmopolitan, she </w:t>
      </w:r>
      <w:r w:rsidR="00F8300B">
        <w:t xml:space="preserve">stood a little taller, </w:t>
      </w:r>
      <w:r w:rsidR="00DC222A">
        <w:t xml:space="preserve">feeling hip for the very first time, then </w:t>
      </w:r>
      <w:r w:rsidR="00F8300B">
        <w:t>almost los</w:t>
      </w:r>
      <w:r w:rsidR="00986962">
        <w:t>t</w:t>
      </w:r>
      <w:r w:rsidR="00F8300B">
        <w:t xml:space="preserve"> her balance in her </w:t>
      </w:r>
      <w:r w:rsidR="00BB2BEB">
        <w:t xml:space="preserve">unfamiliar </w:t>
      </w:r>
      <w:r w:rsidR="00F8300B">
        <w:t>platform</w:t>
      </w:r>
      <w:r w:rsidR="00235FF2">
        <w:t xml:space="preserve"> shoe</w:t>
      </w:r>
      <w:r w:rsidR="00F8300B">
        <w:t>s</w:t>
      </w:r>
      <w:r w:rsidR="0052608E">
        <w:t xml:space="preserve">.  </w:t>
      </w:r>
    </w:p>
    <w:p w14:paraId="259F4BA9" w14:textId="74A5DE8C" w:rsidR="00F75DF7" w:rsidRDefault="00DC222A" w:rsidP="002D4E67">
      <w:pPr>
        <w:pStyle w:val="Writing"/>
      </w:pPr>
      <w:r>
        <w:t>Arriving at the</w:t>
      </w:r>
      <w:r w:rsidR="0048313A" w:rsidRPr="0048313A">
        <w:t xml:space="preserve"> </w:t>
      </w:r>
      <w:r w:rsidR="0048313A">
        <w:t>balcony’s</w:t>
      </w:r>
      <w:r>
        <w:t xml:space="preserve"> front row, the</w:t>
      </w:r>
      <w:r w:rsidR="00547ACD">
        <w:t xml:space="preserve"> Devotees</w:t>
      </w:r>
      <w:r>
        <w:t xml:space="preserve"> seated Susan between Al and </w:t>
      </w:r>
      <w:r w:rsidR="00547ACD">
        <w:t>B</w:t>
      </w:r>
      <w:r>
        <w:t xml:space="preserve">lond </w:t>
      </w:r>
      <w:r w:rsidR="0048313A">
        <w:t>r</w:t>
      </w:r>
      <w:r>
        <w:t>ings</w:t>
      </w:r>
      <w:r w:rsidR="00CF3F06">
        <w:t>,</w:t>
      </w:r>
      <w:r>
        <w:t xml:space="preserve"> who introduced himself as Anders. </w:t>
      </w:r>
      <w:r w:rsidR="00F8300B">
        <w:t>Twisting around in her seat, s</w:t>
      </w:r>
      <w:r w:rsidR="0052608E">
        <w:t xml:space="preserve">he tried to memorize the </w:t>
      </w:r>
      <w:r w:rsidR="00F8300B">
        <w:t xml:space="preserve">theatre’s </w:t>
      </w:r>
      <w:r w:rsidR="00AE2EA7">
        <w:t xml:space="preserve">interior </w:t>
      </w:r>
      <w:r w:rsidR="0052608E">
        <w:t>details.</w:t>
      </w:r>
      <w:r w:rsidR="002C3281">
        <w:t xml:space="preserve"> </w:t>
      </w:r>
      <w:r w:rsidR="007D0942">
        <w:t>M</w:t>
      </w:r>
      <w:r w:rsidR="00AA607F">
        <w:t xml:space="preserve">osaics, patinaed bronze, </w:t>
      </w:r>
      <w:r w:rsidR="002C3281">
        <w:t xml:space="preserve">plaster medallions, </w:t>
      </w:r>
      <w:r w:rsidR="00AA607F">
        <w:t xml:space="preserve">everything </w:t>
      </w:r>
      <w:r w:rsidR="007D0942">
        <w:t xml:space="preserve">smoothly </w:t>
      </w:r>
      <w:r w:rsidR="00AA607F">
        <w:t>curvilinear, including the rows of</w:t>
      </w:r>
      <w:r w:rsidR="007D0942">
        <w:t xml:space="preserve"> overhead lights</w:t>
      </w:r>
      <w:r w:rsidR="00AA607F">
        <w:t xml:space="preserve"> </w:t>
      </w:r>
      <w:r w:rsidR="007D0942">
        <w:t>running parallel to the stage</w:t>
      </w:r>
      <w:r w:rsidR="00F75DF7">
        <w:t>.</w:t>
      </w:r>
      <w:r w:rsidR="002C3281">
        <w:t xml:space="preserve">  </w:t>
      </w:r>
    </w:p>
    <w:p w14:paraId="6E3960B2" w14:textId="05FD88EE" w:rsidR="00F75DF7" w:rsidRDefault="00B87378" w:rsidP="00B87378">
      <w:pPr>
        <w:pStyle w:val="Writing"/>
      </w:pPr>
      <w:r>
        <w:t xml:space="preserve">She turned to Al. </w:t>
      </w:r>
      <w:r w:rsidR="00F75DF7">
        <w:t>“Thank</w:t>
      </w:r>
      <w:r w:rsidR="007B1980">
        <w:t>s</w:t>
      </w:r>
      <w:r w:rsidR="00F75DF7">
        <w:t xml:space="preserve"> so much for inviting me to </w:t>
      </w:r>
      <w:r w:rsidR="00BB2BEB">
        <w:t>join</w:t>
      </w:r>
      <w:r w:rsidR="00F75DF7">
        <w:t xml:space="preserve"> you and your friends.</w:t>
      </w:r>
      <w:r>
        <w:t xml:space="preserve">  They </w:t>
      </w:r>
      <w:r w:rsidR="00547ACD">
        <w:t>should be in</w:t>
      </w:r>
      <w:r w:rsidR="00BB2BEB">
        <w:t xml:space="preserve"> Manhattan</w:t>
      </w:r>
      <w:r w:rsidR="00547ACD">
        <w:t xml:space="preserve">, at </w:t>
      </w:r>
      <w:r>
        <w:t>Ma</w:t>
      </w:r>
      <w:r w:rsidR="00A31D31">
        <w:t>x’s of Kansas</w:t>
      </w:r>
      <w:r w:rsidR="00547ACD">
        <w:t xml:space="preserve"> nightclub</w:t>
      </w:r>
      <w:r w:rsidR="00235FF2">
        <w:t>,</w:t>
      </w:r>
      <w:r w:rsidR="00A31D31">
        <w:t xml:space="preserve"> with Andy Warhol and </w:t>
      </w:r>
      <w:r w:rsidR="00547ACD">
        <w:t>that</w:t>
      </w:r>
      <w:r w:rsidR="00A31D31">
        <w:t xml:space="preserve"> </w:t>
      </w:r>
      <w:r w:rsidR="00A31D31">
        <w:lastRenderedPageBreak/>
        <w:t xml:space="preserve">crowd.  </w:t>
      </w:r>
      <w:r>
        <w:t>I can’t believe my mom let me come!  On a school night!</w:t>
      </w:r>
      <w:r w:rsidR="00986962">
        <w:t xml:space="preserve">  </w:t>
      </w:r>
      <w:r w:rsidR="00BB2BEB">
        <w:t xml:space="preserve">Usually, </w:t>
      </w:r>
      <w:r w:rsidR="00986962">
        <w:t>I have to be in bed by nine.</w:t>
      </w:r>
      <w:r w:rsidR="000D2FC1">
        <w:t>”</w:t>
      </w:r>
    </w:p>
    <w:p w14:paraId="3663FF6B" w14:textId="04598968" w:rsidR="005B46A2" w:rsidRPr="00547ACD" w:rsidRDefault="00A31D31" w:rsidP="005B46A2">
      <w:pPr>
        <w:pStyle w:val="Writing"/>
        <w:rPr>
          <w:i/>
        </w:rPr>
      </w:pPr>
      <w:r>
        <w:t xml:space="preserve">The red velvet curtain opened slowly as the overhead lights dimmed and the excited chatter ceased.  When it was quiet, a single spot lit </w:t>
      </w:r>
      <w:r w:rsidR="004353BE">
        <w:t>stage right</w:t>
      </w:r>
      <w:r>
        <w:t xml:space="preserve"> about six feet back from the velvet curtain, and a tiny, </w:t>
      </w:r>
      <w:r w:rsidR="00777D09">
        <w:t>large</w:t>
      </w:r>
      <w:r>
        <w:t>-busted red head, wearing</w:t>
      </w:r>
      <w:r w:rsidR="004B3DE4">
        <w:t xml:space="preserve"> a</w:t>
      </w:r>
      <w:r w:rsidR="00F93CD3">
        <w:t xml:space="preserve"> </w:t>
      </w:r>
      <w:r w:rsidR="004353BE">
        <w:t xml:space="preserve">glittering </w:t>
      </w:r>
      <w:r w:rsidR="00F93CD3">
        <w:t>red</w:t>
      </w:r>
      <w:r w:rsidR="007070CB">
        <w:t>-</w:t>
      </w:r>
      <w:r w:rsidR="00F93CD3">
        <w:t>and</w:t>
      </w:r>
      <w:r w:rsidR="007070CB">
        <w:t>-</w:t>
      </w:r>
      <w:r w:rsidR="00F93CD3">
        <w:t>gold</w:t>
      </w:r>
      <w:r w:rsidR="007070CB">
        <w:t>-</w:t>
      </w:r>
      <w:r w:rsidR="00F93CD3">
        <w:t xml:space="preserve">brocade </w:t>
      </w:r>
      <w:r w:rsidR="004B3DE4">
        <w:t xml:space="preserve">strapless </w:t>
      </w:r>
      <w:r w:rsidR="00F93CD3">
        <w:t>sheath</w:t>
      </w:r>
      <w:r w:rsidR="004353BE">
        <w:t>, stepped into the circle of light</w:t>
      </w:r>
      <w:r w:rsidR="00F93CD3">
        <w:t>.</w:t>
      </w:r>
      <w:r w:rsidR="00FF049A">
        <w:t xml:space="preserve">  </w:t>
      </w:r>
      <w:r w:rsidR="004353BE">
        <w:t xml:space="preserve">Just as Bette reached the mic, the first two rows of the </w:t>
      </w:r>
      <w:r w:rsidR="006D2B07">
        <w:t xml:space="preserve">main floor </w:t>
      </w:r>
      <w:r w:rsidR="004353BE">
        <w:t>audience stood</w:t>
      </w:r>
      <w:r w:rsidR="00777D09">
        <w:t xml:space="preserve">. </w:t>
      </w:r>
      <w:r w:rsidR="0048313A">
        <w:t>Processing</w:t>
      </w:r>
      <w:r w:rsidR="00777D09">
        <w:t xml:space="preserve"> </w:t>
      </w:r>
      <w:r w:rsidR="00647CAA">
        <w:t>their</w:t>
      </w:r>
      <w:r w:rsidR="00777D09">
        <w:t xml:space="preserve"> oddly uniform</w:t>
      </w:r>
      <w:r w:rsidR="00647CAA">
        <w:t xml:space="preserve"> </w:t>
      </w:r>
      <w:r w:rsidR="00777D09">
        <w:t>atti</w:t>
      </w:r>
      <w:r w:rsidR="00D14CEC">
        <w:t>re</w:t>
      </w:r>
      <w:r w:rsidR="00777D09">
        <w:t xml:space="preserve">; </w:t>
      </w:r>
      <w:r w:rsidR="00647CAA">
        <w:t xml:space="preserve">Susan </w:t>
      </w:r>
      <w:r w:rsidR="00FF049A">
        <w:t>gasped.</w:t>
      </w:r>
      <w:r w:rsidR="00647CAA">
        <w:t xml:space="preserve"> </w:t>
      </w:r>
      <w:r w:rsidR="00D14CEC">
        <w:t>Fifty or sixty well-built guys, all</w:t>
      </w:r>
      <w:r w:rsidR="008E09AB">
        <w:t xml:space="preserve"> wearing nothing more than</w:t>
      </w:r>
      <w:r w:rsidR="004353BE">
        <w:t xml:space="preserve"> a white bath towel wrapped around</w:t>
      </w:r>
      <w:r w:rsidR="005B46A2">
        <w:t xml:space="preserve"> </w:t>
      </w:r>
      <w:r w:rsidR="00FF049A">
        <w:t>their</w:t>
      </w:r>
      <w:r w:rsidR="004353BE">
        <w:t xml:space="preserve"> waist</w:t>
      </w:r>
      <w:r w:rsidR="00FF049A">
        <w:t>s</w:t>
      </w:r>
      <w:r w:rsidR="00777D09">
        <w:t>!</w:t>
      </w:r>
      <w:r w:rsidR="004353BE">
        <w:t xml:space="preserve">  </w:t>
      </w:r>
      <w:r w:rsidR="00D14CEC">
        <w:t>Glad all eyes were forward</w:t>
      </w:r>
      <w:r w:rsidR="007B1980">
        <w:t xml:space="preserve"> </w:t>
      </w:r>
      <w:r w:rsidR="004353BE">
        <w:t xml:space="preserve">when they dropped their towels and </w:t>
      </w:r>
      <w:r w:rsidR="00777D09">
        <w:t>remained standing,</w:t>
      </w:r>
      <w:r w:rsidR="004353BE">
        <w:t xml:space="preserve"> bare bottoms facing the audience</w:t>
      </w:r>
      <w:r w:rsidR="007B1980">
        <w:t xml:space="preserve">, she quickly pushed her jaw back into place before anyone </w:t>
      </w:r>
      <w:r w:rsidR="004B17A2">
        <w:t>noticed</w:t>
      </w:r>
      <w:r w:rsidR="007B1980">
        <w:t xml:space="preserve"> her gawking</w:t>
      </w:r>
      <w:r w:rsidR="004353BE">
        <w:t>.</w:t>
      </w:r>
      <w:r w:rsidR="00547ACD">
        <w:t xml:space="preserve">  </w:t>
      </w:r>
      <w:r w:rsidR="00547ACD">
        <w:rPr>
          <w:i/>
        </w:rPr>
        <w:t xml:space="preserve">What the …? </w:t>
      </w:r>
      <w:r w:rsidR="00D14CEC">
        <w:rPr>
          <w:i/>
        </w:rPr>
        <w:t>Grow up</w:t>
      </w:r>
      <w:r w:rsidR="00FF049A">
        <w:rPr>
          <w:i/>
        </w:rPr>
        <w:t>! You’re</w:t>
      </w:r>
      <w:r w:rsidR="007B1980">
        <w:rPr>
          <w:i/>
        </w:rPr>
        <w:t xml:space="preserve"> </w:t>
      </w:r>
      <w:r w:rsidR="00FF049A">
        <w:rPr>
          <w:i/>
        </w:rPr>
        <w:t>ridiculous!  Just naked men.</w:t>
      </w:r>
    </w:p>
    <w:p w14:paraId="355C32EB" w14:textId="4B522A0E" w:rsidR="00F75DF7" w:rsidRDefault="005B46A2" w:rsidP="005B46A2">
      <w:pPr>
        <w:pStyle w:val="Writing"/>
      </w:pPr>
      <w:r>
        <w:t xml:space="preserve">Bette Midler took a bow and </w:t>
      </w:r>
      <w:r w:rsidR="00EE1ED9">
        <w:t>cooed at</w:t>
      </w:r>
      <w:r>
        <w:t xml:space="preserve"> the front row, “Come all the </w:t>
      </w:r>
      <w:r w:rsidR="00777D09">
        <w:t xml:space="preserve">way </w:t>
      </w:r>
      <w:r>
        <w:t>from New York to see your Bathhouse Bett</w:t>
      </w:r>
      <w:r w:rsidR="008E09AB">
        <w:t>y</w:t>
      </w:r>
      <w:r w:rsidR="00FF049A">
        <w:t>?</w:t>
      </w:r>
      <w:r>
        <w:t xml:space="preserve">  </w:t>
      </w:r>
      <w:r w:rsidR="00D14CEC">
        <w:t xml:space="preserve">Glad to see you </w:t>
      </w:r>
      <w:r w:rsidR="00D14CEC" w:rsidRPr="00D14CEC">
        <w:rPr>
          <w:i/>
          <w:iCs/>
        </w:rPr>
        <w:t xml:space="preserve">all </w:t>
      </w:r>
      <w:r w:rsidR="00D14CEC">
        <w:t>too</w:t>
      </w:r>
      <w:r>
        <w:t xml:space="preserve">.”  </w:t>
      </w:r>
      <w:r w:rsidR="00777D09">
        <w:t>Grinning, s</w:t>
      </w:r>
      <w:r>
        <w:t xml:space="preserve">he </w:t>
      </w:r>
      <w:r w:rsidR="00516FE9">
        <w:t>signaled to</w:t>
      </w:r>
      <w:r>
        <w:t xml:space="preserve"> the band in the orchestra pi</w:t>
      </w:r>
      <w:r w:rsidR="00777D09">
        <w:t>t</w:t>
      </w:r>
      <w:r w:rsidR="00FF049A">
        <w:t>.</w:t>
      </w:r>
      <w:r>
        <w:t xml:space="preserve">  </w:t>
      </w:r>
    </w:p>
    <w:p w14:paraId="58814966" w14:textId="2FEFF8CF" w:rsidR="002D4E67" w:rsidRDefault="00627FFA" w:rsidP="005B46A2">
      <w:pPr>
        <w:pStyle w:val="Writing"/>
      </w:pPr>
      <w:r>
        <w:t>Susan</w:t>
      </w:r>
      <w:r w:rsidR="005B46A2">
        <w:t xml:space="preserve"> laughed nervously, grabbed the sides of her seat, the soft velvet tickling her palms,</w:t>
      </w:r>
      <w:r w:rsidR="00F75DF7">
        <w:t xml:space="preserve"> leaned over to </w:t>
      </w:r>
      <w:r w:rsidR="005B46A2">
        <w:t>Al</w:t>
      </w:r>
      <w:r w:rsidR="00516FE9">
        <w:t>,</w:t>
      </w:r>
      <w:r w:rsidR="005B46A2">
        <w:t xml:space="preserve"> </w:t>
      </w:r>
      <w:r w:rsidR="00F75DF7">
        <w:t xml:space="preserve">and whispered “They’re naked!  </w:t>
      </w:r>
      <w:r w:rsidR="00EE1ED9">
        <w:t>I</w:t>
      </w:r>
      <w:r w:rsidR="00F75DF7">
        <w:t>n the Auditorium!</w:t>
      </w:r>
      <w:r w:rsidR="00201450">
        <w:t>?</w:t>
      </w:r>
      <w:r w:rsidR="0090529A">
        <w:t xml:space="preserve">  Why?</w:t>
      </w:r>
      <w:r w:rsidR="00201450">
        <w:t>”</w:t>
      </w:r>
    </w:p>
    <w:p w14:paraId="4C7E203F" w14:textId="4D1281CE" w:rsidR="0090529A" w:rsidRDefault="0090529A" w:rsidP="005B46A2">
      <w:pPr>
        <w:pStyle w:val="Writing"/>
      </w:pPr>
      <w:r>
        <w:t>“Shush.” Al whispered back.  “Listen now.  I’ll explain at intermission.”</w:t>
      </w:r>
    </w:p>
    <w:p w14:paraId="5A0A9B85" w14:textId="63A67D8A" w:rsidR="0090529A" w:rsidRDefault="00627FFA" w:rsidP="005B46A2">
      <w:pPr>
        <w:pStyle w:val="Writing"/>
      </w:pPr>
      <w:r>
        <w:t>Susan</w:t>
      </w:r>
      <w:r w:rsidR="0090529A">
        <w:t xml:space="preserve"> had never seen </w:t>
      </w:r>
      <w:r w:rsidR="007B1980">
        <w:t>anything like it</w:t>
      </w:r>
      <w:r w:rsidR="0090529A">
        <w:t xml:space="preserve">.  </w:t>
      </w:r>
      <w:r w:rsidR="00A1436E">
        <w:t>A hummingbird in spiky heels</w:t>
      </w:r>
      <w:r w:rsidR="0090529A">
        <w:t xml:space="preserve">, </w:t>
      </w:r>
      <w:r w:rsidR="006D2B07">
        <w:t>Bette Midler</w:t>
      </w:r>
      <w:r w:rsidR="0090529A">
        <w:t xml:space="preserve"> </w:t>
      </w:r>
      <w:r w:rsidR="00A1436E">
        <w:t>was never still</w:t>
      </w:r>
      <w:r w:rsidR="0090529A">
        <w:t xml:space="preserve">.  The crowd loved </w:t>
      </w:r>
      <w:r w:rsidR="00D6039C">
        <w:t xml:space="preserve">her </w:t>
      </w:r>
      <w:r w:rsidR="0090529A">
        <w:t xml:space="preserve">and fed her energy back </w:t>
      </w:r>
      <w:r w:rsidR="00647CAA">
        <w:t>as</w:t>
      </w:r>
      <w:r w:rsidR="0090529A">
        <w:t xml:space="preserve"> whoops and applause.</w:t>
      </w:r>
    </w:p>
    <w:p w14:paraId="439C6B1A" w14:textId="2EBD54BB" w:rsidR="007070CB" w:rsidRDefault="007070CB" w:rsidP="007070CB">
      <w:pPr>
        <w:pStyle w:val="Writing"/>
        <w:jc w:val="center"/>
      </w:pPr>
      <w:r>
        <w:lastRenderedPageBreak/>
        <w:t>* * *</w:t>
      </w:r>
    </w:p>
    <w:p w14:paraId="72BD9B8A" w14:textId="4DDCAB46" w:rsidR="0090529A" w:rsidRDefault="00B25E26" w:rsidP="005B46A2">
      <w:pPr>
        <w:pStyle w:val="Writing"/>
      </w:pPr>
      <w:r>
        <w:t>T</w:t>
      </w:r>
      <w:r w:rsidR="0090529A">
        <w:t xml:space="preserve">he lights came back </w:t>
      </w:r>
      <w:r w:rsidR="00547ACD">
        <w:t xml:space="preserve">on, </w:t>
      </w:r>
      <w:r w:rsidR="00647CAA">
        <w:t>signaling</w:t>
      </w:r>
      <w:r w:rsidR="0090529A">
        <w:t xml:space="preserve"> intermission.  Jumping up, Al </w:t>
      </w:r>
      <w:r w:rsidR="00201450">
        <w:t>herded</w:t>
      </w:r>
      <w:r w:rsidR="00AD2E5B">
        <w:t xml:space="preserve"> the </w:t>
      </w:r>
      <w:r w:rsidR="00501274">
        <w:t>Devotees</w:t>
      </w:r>
      <w:r w:rsidR="00AD2E5B">
        <w:t>,</w:t>
      </w:r>
      <w:r w:rsidR="0090529A">
        <w:t xml:space="preserve"> “Come on, if we’re quick, we’ll </w:t>
      </w:r>
      <w:r w:rsidR="00201450">
        <w:t>beat</w:t>
      </w:r>
      <w:r w:rsidR="0090529A">
        <w:t xml:space="preserve"> </w:t>
      </w:r>
      <w:r w:rsidR="00FF049A">
        <w:t>the crowd</w:t>
      </w:r>
      <w:r w:rsidR="00201450">
        <w:t xml:space="preserve"> to the bar</w:t>
      </w:r>
      <w:r w:rsidR="0090529A">
        <w:t>.</w:t>
      </w:r>
      <w:r w:rsidR="00AD2E5B">
        <w:t xml:space="preserve">  I </w:t>
      </w:r>
      <w:r w:rsidR="007070CB">
        <w:t>want</w:t>
      </w:r>
      <w:r w:rsidR="00AD2E5B">
        <w:t xml:space="preserve"> a tequila sunrise.</w:t>
      </w:r>
      <w:r w:rsidR="0090529A">
        <w:t>”</w:t>
      </w:r>
    </w:p>
    <w:p w14:paraId="1209A517" w14:textId="1968FBEE" w:rsidR="0090529A" w:rsidRDefault="00627FFA" w:rsidP="005B46A2">
      <w:pPr>
        <w:pStyle w:val="Writing"/>
      </w:pPr>
      <w:r>
        <w:t>Susan</w:t>
      </w:r>
      <w:r w:rsidR="00AD2E5B">
        <w:t xml:space="preserve"> sipped the </w:t>
      </w:r>
      <w:r w:rsidR="00E71802">
        <w:t>wine</w:t>
      </w:r>
      <w:r w:rsidR="00AD2E5B">
        <w:t xml:space="preserve"> Al </w:t>
      </w:r>
      <w:r w:rsidR="00365ED2">
        <w:t>brought</w:t>
      </w:r>
      <w:r w:rsidR="00AD2E5B">
        <w:t xml:space="preserve"> her and </w:t>
      </w:r>
      <w:r w:rsidR="00397436">
        <w:t>smiled at him over the rim of her glass</w:t>
      </w:r>
      <w:r w:rsidR="00AD2E5B">
        <w:t>, “What was with the towels and the naked guys?”</w:t>
      </w:r>
    </w:p>
    <w:p w14:paraId="4CCEB9B9" w14:textId="18C5F214" w:rsidR="00AD2E5B" w:rsidRDefault="00AD2E5B" w:rsidP="005B46A2">
      <w:pPr>
        <w:pStyle w:val="Writing"/>
      </w:pPr>
      <w:r>
        <w:t>“She got famous singing at bathhouses in New York.  Th</w:t>
      </w:r>
      <w:r w:rsidR="001C76B2">
        <w:t>e towels were</w:t>
      </w:r>
      <w:r>
        <w:t xml:space="preserve"> an homage.  Wish we</w:t>
      </w:r>
      <w:r w:rsidR="00397436">
        <w:t>’</w:t>
      </w:r>
      <w:r>
        <w:t>d thought of that.</w:t>
      </w:r>
      <w:r w:rsidR="001C76B2">
        <w:t xml:space="preserve">  The balcony behind </w:t>
      </w:r>
      <w:r w:rsidR="001C76B2" w:rsidRPr="00A01733">
        <w:rPr>
          <w:i/>
          <w:iCs/>
        </w:rPr>
        <w:t>us</w:t>
      </w:r>
      <w:r w:rsidR="00647CAA">
        <w:t xml:space="preserve">,” </w:t>
      </w:r>
      <w:r w:rsidR="00461BC2">
        <w:t>Al</w:t>
      </w:r>
      <w:r w:rsidR="00647CAA">
        <w:t xml:space="preserve"> grinned at Anders, “</w:t>
      </w:r>
      <w:r w:rsidR="001C76B2">
        <w:t>would have loved it!</w:t>
      </w:r>
      <w:r>
        <w:t>”</w:t>
      </w:r>
    </w:p>
    <w:p w14:paraId="6F6DDB6E" w14:textId="59F50F34" w:rsidR="00AD2E5B" w:rsidRDefault="001C76B2" w:rsidP="005B46A2">
      <w:pPr>
        <w:pStyle w:val="Writing"/>
      </w:pPr>
      <w:r>
        <w:t xml:space="preserve">Addressing the </w:t>
      </w:r>
      <w:r w:rsidR="00B25E26">
        <w:t>Devotees</w:t>
      </w:r>
      <w:r>
        <w:t xml:space="preserve">, he </w:t>
      </w:r>
      <w:r w:rsidR="00366758">
        <w:t>asked</w:t>
      </w:r>
      <w:r>
        <w:t xml:space="preserve">, </w:t>
      </w:r>
      <w:r w:rsidR="00AD2E5B">
        <w:t>“What do you want to do when this is over?  Bar downtown</w:t>
      </w:r>
      <w:r w:rsidR="00397436">
        <w:t xml:space="preserve"> here</w:t>
      </w:r>
      <w:r w:rsidR="00AD2E5B">
        <w:t xml:space="preserve">, or north to </w:t>
      </w:r>
      <w:r w:rsidR="00F77498">
        <w:t>Legacy 21</w:t>
      </w:r>
      <w:r w:rsidR="00AD2E5B">
        <w:t>?”</w:t>
      </w:r>
    </w:p>
    <w:p w14:paraId="370D48E4" w14:textId="342C1903" w:rsidR="00AD2E5B" w:rsidRDefault="00AD2E5B" w:rsidP="005B46A2">
      <w:pPr>
        <w:pStyle w:val="Writing"/>
      </w:pPr>
      <w:r>
        <w:t xml:space="preserve">The </w:t>
      </w:r>
      <w:r w:rsidR="00516FE9">
        <w:t>green-eyed man</w:t>
      </w:r>
      <w:r w:rsidR="00F77498">
        <w:t xml:space="preserve"> with </w:t>
      </w:r>
      <w:r w:rsidR="00397436">
        <w:t xml:space="preserve">the silky </w:t>
      </w:r>
      <w:r w:rsidR="00516FE9">
        <w:t xml:space="preserve">navy and gray </w:t>
      </w:r>
      <w:r w:rsidR="00F77498">
        <w:t xml:space="preserve">paisley shirt </w:t>
      </w:r>
      <w:r w:rsidR="007B1980">
        <w:t>tucked into</w:t>
      </w:r>
      <w:r w:rsidR="00A01733">
        <w:t xml:space="preserve"> navy surplus sailor’s pants leaned toward </w:t>
      </w:r>
      <w:r w:rsidR="00397436">
        <w:t>the mirror behind the bar</w:t>
      </w:r>
      <w:r w:rsidR="00A01733">
        <w:t xml:space="preserve"> as he picked his short afro</w:t>
      </w:r>
      <w:r w:rsidR="00F77498">
        <w:t>. “Legacy 21.  I’m looking good</w:t>
      </w:r>
      <w:r w:rsidR="00397436">
        <w:t>,” he smiled approvingly</w:t>
      </w:r>
      <w:r w:rsidR="00793799">
        <w:t xml:space="preserve"> at himself</w:t>
      </w:r>
      <w:r w:rsidR="00397436">
        <w:t>, “</w:t>
      </w:r>
      <w:r w:rsidR="00F77498">
        <w:t>and I’d like to get laid tonight.  Won’t happen downtown.”</w:t>
      </w:r>
    </w:p>
    <w:p w14:paraId="7D16B69F" w14:textId="192556ED" w:rsidR="00F77498" w:rsidRDefault="00F77498" w:rsidP="005B46A2">
      <w:pPr>
        <w:pStyle w:val="Writing"/>
      </w:pPr>
      <w:r>
        <w:t>“Any objections?” Al asked.</w:t>
      </w:r>
    </w:p>
    <w:p w14:paraId="48847C04" w14:textId="4F2EC111" w:rsidR="00F77498" w:rsidRDefault="00F77498" w:rsidP="005B46A2">
      <w:pPr>
        <w:pStyle w:val="Writing"/>
      </w:pPr>
      <w:r>
        <w:t>“</w:t>
      </w:r>
      <w:r w:rsidR="00793799">
        <w:t>S</w:t>
      </w:r>
      <w:r>
        <w:t>ounds good.”</w:t>
      </w:r>
    </w:p>
    <w:p w14:paraId="45F4DA7E" w14:textId="77777777" w:rsidR="001C76B2" w:rsidRDefault="00F77498" w:rsidP="005B46A2">
      <w:pPr>
        <w:pStyle w:val="Writing"/>
      </w:pPr>
      <w:r>
        <w:t xml:space="preserve">“We always go there. </w:t>
      </w:r>
      <w:r w:rsidR="001C76B2">
        <w:t>How about the Blue Pub across the street?  Try a new gay bar?”</w:t>
      </w:r>
    </w:p>
    <w:p w14:paraId="26DA1D04" w14:textId="4EDB9762" w:rsidR="001C76B2" w:rsidRDefault="001C76B2" w:rsidP="005B46A2">
      <w:pPr>
        <w:pStyle w:val="Writing"/>
      </w:pPr>
      <w:r>
        <w:t>“</w:t>
      </w:r>
      <w:r w:rsidR="00366758">
        <w:t>Let’s</w:t>
      </w:r>
      <w:r>
        <w:t xml:space="preserve"> do both.  Start at Blue Pub and</w:t>
      </w:r>
      <w:r w:rsidR="00021590">
        <w:t xml:space="preserve"> </w:t>
      </w:r>
      <w:r>
        <w:t xml:space="preserve">continue </w:t>
      </w:r>
      <w:r w:rsidR="008E09AB">
        <w:t>to</w:t>
      </w:r>
      <w:r>
        <w:t xml:space="preserve"> Legacy 21.”</w:t>
      </w:r>
    </w:p>
    <w:p w14:paraId="3E5936FE" w14:textId="515728B7" w:rsidR="00F77498" w:rsidRDefault="001C76B2" w:rsidP="005B46A2">
      <w:pPr>
        <w:pStyle w:val="Writing"/>
      </w:pPr>
      <w:r>
        <w:t>“How will I get in?</w:t>
      </w:r>
      <w:r w:rsidR="00201450">
        <w:t xml:space="preserve">  I don’t have a fake ID.</w:t>
      </w:r>
      <w:r>
        <w:t xml:space="preserve">” </w:t>
      </w:r>
      <w:r w:rsidR="00627FFA">
        <w:t>Susan</w:t>
      </w:r>
      <w:r>
        <w:t xml:space="preserve"> asked. </w:t>
      </w:r>
    </w:p>
    <w:p w14:paraId="5D5A2220" w14:textId="3475E5F8" w:rsidR="00FA03B6" w:rsidRDefault="001C76B2" w:rsidP="00A01733">
      <w:pPr>
        <w:pStyle w:val="Writing"/>
      </w:pPr>
      <w:r>
        <w:lastRenderedPageBreak/>
        <w:t>“You</w:t>
      </w:r>
      <w:r w:rsidR="00FA03B6">
        <w:t xml:space="preserve"> look eighteen</w:t>
      </w:r>
      <w:r>
        <w:t>.</w:t>
      </w:r>
      <w:r w:rsidR="00FA03B6">
        <w:t xml:space="preserve"> They’ll</w:t>
      </w:r>
      <w:r w:rsidR="00397436">
        <w:t xml:space="preserve"> </w:t>
      </w:r>
      <w:r w:rsidR="00A01733">
        <w:t xml:space="preserve">just </w:t>
      </w:r>
      <w:r w:rsidR="00FA03B6">
        <w:t xml:space="preserve">think you’re </w:t>
      </w:r>
      <w:r w:rsidR="00A01733">
        <w:t>our</w:t>
      </w:r>
      <w:r w:rsidR="00FA03B6">
        <w:t xml:space="preserve"> fag hag</w:t>
      </w:r>
      <w:r w:rsidR="00397436">
        <w:t>.</w:t>
      </w:r>
      <w:r>
        <w:t>” Al said.</w:t>
      </w:r>
      <w:r w:rsidR="00A01733">
        <w:t xml:space="preserve"> </w:t>
      </w:r>
      <w:r w:rsidR="00FA03B6">
        <w:t>“</w:t>
      </w:r>
      <w:r w:rsidR="00CB36B7">
        <w:t>One drink with us at the Blue Pub, and then</w:t>
      </w:r>
      <w:r w:rsidR="00FA03B6">
        <w:t xml:space="preserve"> </w:t>
      </w:r>
      <w:r w:rsidR="00CB36B7">
        <w:t xml:space="preserve">I’ll call you a cab and </w:t>
      </w:r>
      <w:r w:rsidR="00A94263">
        <w:t>send you</w:t>
      </w:r>
      <w:r w:rsidR="00CB36B7">
        <w:t xml:space="preserve"> to Evanston</w:t>
      </w:r>
      <w:r w:rsidR="00FA03B6">
        <w:t>.  You’ll be safe enough</w:t>
      </w:r>
      <w:r w:rsidR="00397436">
        <w:t>,</w:t>
      </w:r>
      <w:r w:rsidR="00FA03B6">
        <w:t xml:space="preserve"> and your </w:t>
      </w:r>
      <w:proofErr w:type="spellStart"/>
      <w:r w:rsidR="00FA03B6">
        <w:t>mother’ll</w:t>
      </w:r>
      <w:proofErr w:type="spellEnd"/>
      <w:r w:rsidR="00FA03B6">
        <w:t xml:space="preserve"> never know </w:t>
      </w:r>
      <w:r w:rsidR="00397436">
        <w:t xml:space="preserve">that we stopped or that </w:t>
      </w:r>
      <w:r w:rsidR="00FA03B6">
        <w:t xml:space="preserve">I didn’t bring you all the way home.  Tell her </w:t>
      </w:r>
      <w:r w:rsidR="00397436">
        <w:t xml:space="preserve">there was a long </w:t>
      </w:r>
      <w:r w:rsidR="00525CEF">
        <w:t xml:space="preserve">line </w:t>
      </w:r>
      <w:r w:rsidR="00397436">
        <w:t>for a cab.</w:t>
      </w:r>
      <w:r w:rsidR="00525CEF">
        <w:t>” Al winked. “</w:t>
      </w:r>
      <w:proofErr w:type="gramStart"/>
      <w:r w:rsidR="00397436">
        <w:t>Also</w:t>
      </w:r>
      <w:proofErr w:type="gramEnd"/>
      <w:r w:rsidR="00397436">
        <w:t xml:space="preserve"> that </w:t>
      </w:r>
      <w:r w:rsidR="00FA03B6">
        <w:t xml:space="preserve">I waited in the taxi until I saw you </w:t>
      </w:r>
      <w:r w:rsidR="0083797D">
        <w:t>get inside</w:t>
      </w:r>
      <w:r w:rsidR="00FA03B6">
        <w:t xml:space="preserve"> the </w:t>
      </w:r>
      <w:r w:rsidR="00525CEF">
        <w:t xml:space="preserve">lobby </w:t>
      </w:r>
      <w:r w:rsidR="00FA03B6">
        <w:t>door.”</w:t>
      </w:r>
    </w:p>
    <w:p w14:paraId="48BCCE1E" w14:textId="654ACA26" w:rsidR="002F55C0" w:rsidRDefault="00525CEF" w:rsidP="005B46A2">
      <w:pPr>
        <w:pStyle w:val="Writing"/>
      </w:pPr>
      <w:r>
        <w:t xml:space="preserve">He continued, </w:t>
      </w:r>
      <w:r w:rsidR="008F29E2">
        <w:t>“</w:t>
      </w:r>
      <w:r w:rsidR="00C86290">
        <w:t>R</w:t>
      </w:r>
      <w:r w:rsidR="002F55C0">
        <w:t xml:space="preserve">eally too bad your parents </w:t>
      </w:r>
      <w:r w:rsidR="00793799">
        <w:t>are so strict</w:t>
      </w:r>
      <w:r w:rsidR="002F55C0">
        <w:t xml:space="preserve">.  Sixteen, a senior in high school and this is your first concert!  You’re much more adult than they give you credit for.  </w:t>
      </w:r>
      <w:r w:rsidR="007E3B5A">
        <w:t xml:space="preserve">Smart as a whip.  </w:t>
      </w:r>
      <w:r w:rsidR="002F55C0">
        <w:t xml:space="preserve">When </w:t>
      </w:r>
      <w:r w:rsidR="00A1436E">
        <w:t>Glen</w:t>
      </w:r>
      <w:r w:rsidR="002F55C0">
        <w:t xml:space="preserve"> </w:t>
      </w:r>
      <w:r w:rsidR="007E3B5A">
        <w:t>had to leave for New York and gave me</w:t>
      </w:r>
      <w:r w:rsidR="002F55C0">
        <w:t xml:space="preserve"> his ticket, </w:t>
      </w:r>
      <w:r w:rsidR="007E3B5A">
        <w:t>I thought it’d be</w:t>
      </w:r>
      <w:r w:rsidR="002F55C0">
        <w:t xml:space="preserve"> a </w:t>
      </w:r>
      <w:r w:rsidR="007E3B5A">
        <w:t xml:space="preserve">great </w:t>
      </w:r>
      <w:r w:rsidR="002F55C0">
        <w:t>chance to show you something of the world</w:t>
      </w:r>
      <w:r w:rsidR="007E3B5A">
        <w:t>.  You know more about Regency England than you do about rock-and-roll.  That’s just wrong!”</w:t>
      </w:r>
    </w:p>
    <w:p w14:paraId="13CD442C" w14:textId="0F3B4E6E" w:rsidR="002F55C0" w:rsidRDefault="002F55C0" w:rsidP="005B46A2">
      <w:pPr>
        <w:pStyle w:val="Writing"/>
      </w:pPr>
      <w:r>
        <w:t xml:space="preserve">The lights </w:t>
      </w:r>
      <w:proofErr w:type="gramStart"/>
      <w:r>
        <w:t>blinked</w:t>
      </w:r>
      <w:r w:rsidR="00C266D5">
        <w:t>;</w:t>
      </w:r>
      <w:proofErr w:type="gramEnd"/>
      <w:r>
        <w:t xml:space="preserve"> indicating the end of the intermission.</w:t>
      </w:r>
    </w:p>
    <w:p w14:paraId="16ED4FEA" w14:textId="287E50C1" w:rsidR="001D4104" w:rsidRPr="00525CEF" w:rsidRDefault="007E3B5A" w:rsidP="005B46A2">
      <w:pPr>
        <w:pStyle w:val="Writing"/>
        <w:rPr>
          <w:i/>
        </w:rPr>
      </w:pPr>
      <w:r>
        <w:t xml:space="preserve">The second half of the show was as energetic as the first.  </w:t>
      </w:r>
      <w:r w:rsidR="00647EE1">
        <w:t xml:space="preserve">Backed by the </w:t>
      </w:r>
      <w:proofErr w:type="spellStart"/>
      <w:r w:rsidR="00647EE1">
        <w:t>Harlettes</w:t>
      </w:r>
      <w:proofErr w:type="spellEnd"/>
      <w:r w:rsidR="00647EE1">
        <w:t xml:space="preserve">, </w:t>
      </w:r>
      <w:r>
        <w:t xml:space="preserve">Bette </w:t>
      </w:r>
      <w:r w:rsidR="00A1436E">
        <w:t>darted</w:t>
      </w:r>
      <w:r>
        <w:t xml:space="preserve"> </w:t>
      </w:r>
      <w:r w:rsidR="00A1436E">
        <w:t xml:space="preserve">around the stage, the </w:t>
      </w:r>
      <w:proofErr w:type="spellStart"/>
      <w:r w:rsidR="00A1436E">
        <w:t>followspot</w:t>
      </w:r>
      <w:proofErr w:type="spellEnd"/>
      <w:r>
        <w:t xml:space="preserve"> </w:t>
      </w:r>
      <w:r w:rsidR="00A1436E">
        <w:t>straining to keep pace.</w:t>
      </w:r>
      <w:r>
        <w:t xml:space="preserve"> </w:t>
      </w:r>
      <w:r w:rsidR="00C266D5">
        <w:t>Each costume change was</w:t>
      </w:r>
      <w:r w:rsidR="00290FFB">
        <w:t xml:space="preserve"> more </w:t>
      </w:r>
      <w:r w:rsidR="00647EE1">
        <w:t>outrageous</w:t>
      </w:r>
      <w:r w:rsidR="00290FFB">
        <w:t xml:space="preserve"> than the last until she came out in a simple baby blue halter top over hip-hugging </w:t>
      </w:r>
      <w:r w:rsidR="00647EE1">
        <w:t>flower</w:t>
      </w:r>
      <w:r w:rsidR="00C266D5">
        <w:t>-</w:t>
      </w:r>
      <w:r w:rsidR="00647EE1">
        <w:t xml:space="preserve">print </w:t>
      </w:r>
      <w:r w:rsidR="00290FFB">
        <w:t xml:space="preserve">pedal pushers.  Announcing her next song would be a ballad, she </w:t>
      </w:r>
      <w:r w:rsidR="00C266D5">
        <w:t>continued</w:t>
      </w:r>
      <w:r w:rsidR="00290FFB">
        <w:t xml:space="preserve"> “If that’s too slow for you, keep your eye on these.</w:t>
      </w:r>
      <w:r w:rsidR="00145130">
        <w:t>”</w:t>
      </w:r>
      <w:r w:rsidR="00290FFB">
        <w:t xml:space="preserve">  She untied her </w:t>
      </w:r>
      <w:r w:rsidR="00CB36B7">
        <w:t xml:space="preserve">top, </w:t>
      </w:r>
      <w:r w:rsidR="00290FFB">
        <w:t xml:space="preserve">dropped it </w:t>
      </w:r>
      <w:r w:rsidR="00145130">
        <w:t>on</w:t>
      </w:r>
      <w:r w:rsidR="00290FFB">
        <w:t xml:space="preserve"> the stage and offered her </w:t>
      </w:r>
      <w:r w:rsidR="00145130">
        <w:t xml:space="preserve">naked </w:t>
      </w:r>
      <w:r w:rsidR="00290FFB">
        <w:t xml:space="preserve">breasts as an alternative to </w:t>
      </w:r>
      <w:r w:rsidR="00501274">
        <w:t>“</w:t>
      </w:r>
      <w:r w:rsidR="00290FFB">
        <w:t>Hello in There.</w:t>
      </w:r>
      <w:r w:rsidR="00501274">
        <w:t>”</w:t>
      </w:r>
      <w:r w:rsidR="001D4104">
        <w:t xml:space="preserve">  </w:t>
      </w:r>
      <w:r w:rsidR="00C86290">
        <w:rPr>
          <w:i/>
        </w:rPr>
        <w:t>So cool</w:t>
      </w:r>
      <w:r w:rsidR="00CB36B7">
        <w:rPr>
          <w:i/>
        </w:rPr>
        <w:t xml:space="preserve">. </w:t>
      </w:r>
      <w:r w:rsidR="00201450">
        <w:t xml:space="preserve">Susan grinned. </w:t>
      </w:r>
      <w:r w:rsidR="00CB36B7">
        <w:rPr>
          <w:i/>
        </w:rPr>
        <w:t>Mom couldn’t have known what she was agreeing to.</w:t>
      </w:r>
      <w:r w:rsidR="00525CEF">
        <w:rPr>
          <w:i/>
        </w:rPr>
        <w:t xml:space="preserve"> </w:t>
      </w:r>
      <w:r w:rsidR="00C86290">
        <w:rPr>
          <w:i/>
        </w:rPr>
        <w:t>Bette</w:t>
      </w:r>
      <w:r w:rsidR="00201450">
        <w:rPr>
          <w:i/>
        </w:rPr>
        <w:t>’s not even</w:t>
      </w:r>
      <w:r w:rsidR="00525CEF" w:rsidRPr="00525CEF">
        <w:rPr>
          <w:i/>
        </w:rPr>
        <w:t xml:space="preserve"> embarrassed.</w:t>
      </w:r>
      <w:r w:rsidR="00525CEF">
        <w:rPr>
          <w:i/>
        </w:rPr>
        <w:t xml:space="preserve"> I’d like to </w:t>
      </w:r>
      <w:r w:rsidR="00201450">
        <w:rPr>
          <w:i/>
        </w:rPr>
        <w:t>be</w:t>
      </w:r>
      <w:r w:rsidR="00525CEF">
        <w:rPr>
          <w:i/>
        </w:rPr>
        <w:t xml:space="preserve"> that confiden</w:t>
      </w:r>
      <w:r w:rsidR="00201450">
        <w:rPr>
          <w:i/>
        </w:rPr>
        <w:t>t</w:t>
      </w:r>
      <w:r w:rsidR="00525CEF">
        <w:rPr>
          <w:i/>
        </w:rPr>
        <w:t>.</w:t>
      </w:r>
    </w:p>
    <w:p w14:paraId="3D215DE1" w14:textId="4735719B" w:rsidR="00CB36B7" w:rsidRDefault="00525CEF" w:rsidP="00525CEF">
      <w:pPr>
        <w:pStyle w:val="Writing"/>
        <w:jc w:val="center"/>
      </w:pPr>
      <w:r>
        <w:t>* * *</w:t>
      </w:r>
    </w:p>
    <w:p w14:paraId="302BA404" w14:textId="7B480370" w:rsidR="00647EE1" w:rsidRDefault="00647EE1" w:rsidP="005B46A2">
      <w:pPr>
        <w:pStyle w:val="Writing"/>
      </w:pPr>
      <w:r>
        <w:t>When the lights came up again</w:t>
      </w:r>
      <w:r w:rsidR="00A01733">
        <w:t>, the Devotees rushed to retrieve their coats and</w:t>
      </w:r>
      <w:r w:rsidR="00CB36B7">
        <w:t xml:space="preserve"> </w:t>
      </w:r>
      <w:r w:rsidR="00525CEF">
        <w:t>hadn’t even started shivering</w:t>
      </w:r>
      <w:r w:rsidR="006754E6">
        <w:t xml:space="preserve"> </w:t>
      </w:r>
      <w:r w:rsidR="00A01733">
        <w:t xml:space="preserve">at the taxi stand </w:t>
      </w:r>
      <w:r w:rsidR="006754E6">
        <w:t>before the next three taxis</w:t>
      </w:r>
      <w:r w:rsidR="00B25E26">
        <w:t xml:space="preserve"> were theirs</w:t>
      </w:r>
      <w:r w:rsidR="006754E6">
        <w:t xml:space="preserve">.  </w:t>
      </w:r>
      <w:r w:rsidR="006754E6">
        <w:lastRenderedPageBreak/>
        <w:t xml:space="preserve">Al, Susan, and </w:t>
      </w:r>
      <w:r w:rsidR="00B25E26">
        <w:t>Anders</w:t>
      </w:r>
      <w:r w:rsidR="006754E6">
        <w:t xml:space="preserve"> got in the back of one taxi, and the green-eyed man with </w:t>
      </w:r>
      <w:r w:rsidR="00201450">
        <w:t xml:space="preserve">the </w:t>
      </w:r>
      <w:r w:rsidR="006754E6">
        <w:t>afro got in the front.</w:t>
      </w:r>
      <w:r w:rsidR="00501274">
        <w:t xml:space="preserve">  </w:t>
      </w:r>
      <w:r w:rsidR="005703FB">
        <w:t>Turning toward the back</w:t>
      </w:r>
      <w:r w:rsidR="00501274">
        <w:t>, he said, “Susan, I’m Earl.  What’d you think?”</w:t>
      </w:r>
    </w:p>
    <w:p w14:paraId="4EFB1D27" w14:textId="10A7BC38" w:rsidR="004B5A5E" w:rsidRDefault="008F29E2" w:rsidP="000951EE">
      <w:pPr>
        <w:pStyle w:val="Writing"/>
      </w:pPr>
      <w:r>
        <w:t>“</w:t>
      </w:r>
      <w:r w:rsidR="0073139E">
        <w:t xml:space="preserve">Wow!  I wasn’t expecting that!  </w:t>
      </w:r>
      <w:r w:rsidR="00201450">
        <w:t>Bette Midler</w:t>
      </w:r>
      <w:r w:rsidR="00CB36B7">
        <w:t xml:space="preserve"> was having </w:t>
      </w:r>
      <w:r w:rsidR="00201450">
        <w:t>so much fun</w:t>
      </w:r>
      <w:r w:rsidR="0085582F">
        <w:t xml:space="preserve">! </w:t>
      </w:r>
      <w:r w:rsidR="004B5A5E">
        <w:t>She must love performing.  I’ve never seen an adult so happy.”</w:t>
      </w:r>
    </w:p>
    <w:p w14:paraId="1874FB48" w14:textId="07FAA95B" w:rsidR="004B5A5E" w:rsidRDefault="004B5A5E" w:rsidP="004B5A5E">
      <w:pPr>
        <w:pStyle w:val="Writing"/>
      </w:pPr>
      <w:r>
        <w:t xml:space="preserve">“She’s contagious.  I’m always </w:t>
      </w:r>
      <w:r w:rsidR="005703FB">
        <w:t>‘up’</w:t>
      </w:r>
      <w:r>
        <w:t xml:space="preserve"> for a couple of days after one of her concerts.  </w:t>
      </w:r>
      <w:r w:rsidR="005703FB">
        <w:t>N</w:t>
      </w:r>
      <w:r>
        <w:t>ice of the bathhouse boys to organize that tribute</w:t>
      </w:r>
      <w:r w:rsidR="009D7773">
        <w:t xml:space="preserve"> for her</w:t>
      </w:r>
      <w:r>
        <w:t>.</w:t>
      </w:r>
      <w:r w:rsidR="003B5468">
        <w:t xml:space="preserve"> </w:t>
      </w:r>
      <w:r>
        <w:t xml:space="preserve">I </w:t>
      </w:r>
      <w:r w:rsidR="009D7773">
        <w:t xml:space="preserve">know </w:t>
      </w:r>
      <w:r w:rsidR="009D7773">
        <w:rPr>
          <w:i/>
        </w:rPr>
        <w:t>I</w:t>
      </w:r>
      <w:r w:rsidR="009D7773">
        <w:t xml:space="preserve"> appreciated </w:t>
      </w:r>
      <w:r w:rsidR="005703FB">
        <w:t>it,</w:t>
      </w:r>
      <w:r w:rsidR="003B5468">
        <w:t>”</w:t>
      </w:r>
      <w:r w:rsidR="003B5468" w:rsidRPr="003B5468">
        <w:t xml:space="preserve"> </w:t>
      </w:r>
      <w:r w:rsidR="003B5468">
        <w:t>Earl winked,</w:t>
      </w:r>
      <w:r w:rsidR="005703FB">
        <w:t xml:space="preserve"> </w:t>
      </w:r>
      <w:r w:rsidR="003B5468">
        <w:t>“</w:t>
      </w:r>
      <w:r w:rsidR="005703FB">
        <w:t>and I only saw their</w:t>
      </w:r>
      <w:r w:rsidR="003B5468">
        <w:t xml:space="preserve"> backsides</w:t>
      </w:r>
      <w:r w:rsidR="005703FB">
        <w:t xml:space="preserve">. </w:t>
      </w:r>
      <w:r w:rsidR="0087236A">
        <w:t>Would’ve doubly appreciated</w:t>
      </w:r>
      <w:r w:rsidR="005703FB">
        <w:t xml:space="preserve"> her view!</w:t>
      </w:r>
      <w:r>
        <w:t>”</w:t>
      </w:r>
      <w:r w:rsidR="00C922B2">
        <w:t xml:space="preserve"> </w:t>
      </w:r>
    </w:p>
    <w:p w14:paraId="4022CB1C" w14:textId="5BAA4794" w:rsidR="009D7773" w:rsidRDefault="009D7773" w:rsidP="004B5A5E">
      <w:pPr>
        <w:pStyle w:val="Writing"/>
      </w:pPr>
      <w:r>
        <w:t>“Weren’t they worried about getting arrested?  Or her, when she took off her top?  It’s the Auditorium</w:t>
      </w:r>
      <w:r w:rsidR="00FD0C27">
        <w:t>, n</w:t>
      </w:r>
      <w:r>
        <w:t>ot some strip joint</w:t>
      </w:r>
      <w:r w:rsidR="00FD0C27">
        <w:t>!</w:t>
      </w:r>
      <w:r>
        <w:t>”</w:t>
      </w:r>
    </w:p>
    <w:p w14:paraId="2DDBBE2E" w14:textId="10ECB417" w:rsidR="00673153" w:rsidRDefault="009D7773" w:rsidP="004B5A5E">
      <w:pPr>
        <w:pStyle w:val="Writing"/>
      </w:pPr>
      <w:r>
        <w:t xml:space="preserve">Al grinned at Susan. “It’s the Age of Aquarius. </w:t>
      </w:r>
      <w:r>
        <w:rPr>
          <w:i/>
        </w:rPr>
        <w:t>Hair</w:t>
      </w:r>
      <w:r w:rsidR="00C922B2">
        <w:t>’</w:t>
      </w:r>
      <w:r>
        <w:t>s mainstream. ‘Nudity abounds</w:t>
      </w:r>
      <w:r w:rsidR="00C922B2">
        <w:t xml:space="preserve"> …</w:t>
      </w:r>
      <w:r>
        <w:t>’</w:t>
      </w:r>
      <w:r w:rsidR="00C922B2">
        <w:t xml:space="preserve"> </w:t>
      </w:r>
      <w:r w:rsidR="0087236A">
        <w:t>It’s not</w:t>
      </w:r>
      <w:r w:rsidR="00C922B2">
        <w:t xml:space="preserve"> </w:t>
      </w:r>
      <w:proofErr w:type="gramStart"/>
      <w:r w:rsidR="00C922B2">
        <w:t>like</w:t>
      </w:r>
      <w:proofErr w:type="gramEnd"/>
      <w:r w:rsidR="00C922B2">
        <w:t xml:space="preserve"> th</w:t>
      </w:r>
      <w:r w:rsidR="0087236A">
        <w:t xml:space="preserve">ose classics </w:t>
      </w:r>
      <w:r w:rsidR="00C922B2">
        <w:t xml:space="preserve">you’re always </w:t>
      </w:r>
      <w:r w:rsidR="005703FB">
        <w:t>reading</w:t>
      </w:r>
      <w:r w:rsidR="0087236A">
        <w:t>, set in the past</w:t>
      </w:r>
      <w:r w:rsidR="00C922B2">
        <w:t xml:space="preserve">. This is </w:t>
      </w:r>
      <w:r w:rsidR="0087236A">
        <w:t>modern</w:t>
      </w:r>
      <w:r w:rsidR="00C86290">
        <w:t>;</w:t>
      </w:r>
      <w:r w:rsidR="0087236A">
        <w:t xml:space="preserve"> </w:t>
      </w:r>
      <w:r w:rsidR="00C922B2">
        <w:t>real</w:t>
      </w:r>
      <w:r w:rsidR="005703FB">
        <w:t>ity</w:t>
      </w:r>
      <w:r w:rsidR="00C922B2">
        <w:t>.</w:t>
      </w:r>
      <w:r>
        <w:t>”</w:t>
      </w:r>
    </w:p>
    <w:p w14:paraId="4DBB1AFE" w14:textId="392434A2" w:rsidR="00A94263" w:rsidRDefault="00C922B2" w:rsidP="00C922B2">
      <w:pPr>
        <w:pStyle w:val="Writing"/>
      </w:pPr>
      <w:r>
        <w:t>The cab pulled up in front of the Blue Pub, right behind the two taxis with the rest of the Devotees.  Al</w:t>
      </w:r>
      <w:r w:rsidR="00A94263">
        <w:t>,</w:t>
      </w:r>
      <w:r>
        <w:t xml:space="preserve"> </w:t>
      </w:r>
      <w:r w:rsidR="00A94263">
        <w:t xml:space="preserve">reaching forward with a ten, </w:t>
      </w:r>
      <w:r>
        <w:t>said, “I’ll get this</w:t>
      </w:r>
      <w:r w:rsidR="00FD0C27">
        <w:t>, you</w:t>
      </w:r>
      <w:r w:rsidR="005703FB">
        <w:t xml:space="preserve"> </w:t>
      </w:r>
      <w:r w:rsidR="00C22B54">
        <w:t xml:space="preserve">guys </w:t>
      </w:r>
      <w:r w:rsidR="005703FB">
        <w:t>can</w:t>
      </w:r>
      <w:r w:rsidR="00FD0C27">
        <w:t xml:space="preserve"> </w:t>
      </w:r>
      <w:r w:rsidR="00C22B54">
        <w:t xml:space="preserve">each </w:t>
      </w:r>
      <w:r w:rsidR="0083797D">
        <w:t>buy</w:t>
      </w:r>
      <w:r w:rsidR="00FD0C27">
        <w:t xml:space="preserve"> me a drink</w:t>
      </w:r>
      <w:r>
        <w:t>.”</w:t>
      </w:r>
    </w:p>
    <w:p w14:paraId="5B4E39B4" w14:textId="1077963F" w:rsidR="00C922B2" w:rsidRPr="009D7773" w:rsidRDefault="00A94263" w:rsidP="00A94263">
      <w:pPr>
        <w:pStyle w:val="Writing"/>
        <w:jc w:val="center"/>
      </w:pPr>
      <w:r>
        <w:t>* * *</w:t>
      </w:r>
    </w:p>
    <w:p w14:paraId="281DD3CF" w14:textId="6AAB1F3B" w:rsidR="00FD0C27" w:rsidRDefault="0051684D" w:rsidP="00FD0C27">
      <w:pPr>
        <w:pStyle w:val="Writing"/>
      </w:pPr>
      <w:r>
        <w:t>Susan</w:t>
      </w:r>
      <w:r w:rsidR="00FD0C27">
        <w:t>, sipping her wine,</w:t>
      </w:r>
      <w:r>
        <w:t xml:space="preserve"> </w:t>
      </w:r>
      <w:r w:rsidR="005703FB">
        <w:t>looked curiously around</w:t>
      </w:r>
      <w:r>
        <w:t xml:space="preserve"> the Blue Pub’s dark interior. Her</w:t>
      </w:r>
      <w:r w:rsidR="009A4BAD">
        <w:t xml:space="preserve"> attention was </w:t>
      </w:r>
      <w:r>
        <w:t xml:space="preserve">immediately </w:t>
      </w:r>
      <w:r w:rsidR="009A4BAD">
        <w:t>captured by</w:t>
      </w:r>
      <w:r w:rsidR="00C84B46">
        <w:t xml:space="preserve"> a well-built man </w:t>
      </w:r>
      <w:r w:rsidR="009A4BAD">
        <w:t xml:space="preserve">at the bar </w:t>
      </w:r>
      <w:r w:rsidR="00C84B46">
        <w:t xml:space="preserve">whose unbuttoned shirt revealed a thick mat of curly black chest hair and </w:t>
      </w:r>
      <w:r w:rsidR="00981516">
        <w:t xml:space="preserve">a </w:t>
      </w:r>
      <w:r w:rsidR="00C84B46">
        <w:t>lacy red bra.</w:t>
      </w:r>
      <w:r w:rsidR="009A4BAD">
        <w:t xml:space="preserve">  He was leaning over and whispering something that made the man in the long diamante earrings</w:t>
      </w:r>
      <w:r w:rsidR="007F793A">
        <w:t xml:space="preserve"> </w:t>
      </w:r>
      <w:r w:rsidR="009A4BAD">
        <w:t xml:space="preserve">laugh loudly.  </w:t>
      </w:r>
    </w:p>
    <w:p w14:paraId="7CD8EA29" w14:textId="17D3FA04" w:rsidR="00A94263" w:rsidRDefault="009A4BAD" w:rsidP="00FD0C27">
      <w:pPr>
        <w:pStyle w:val="Writing"/>
        <w:rPr>
          <w:i/>
        </w:rPr>
      </w:pPr>
      <w:r>
        <w:rPr>
          <w:i/>
        </w:rPr>
        <w:lastRenderedPageBreak/>
        <w:t xml:space="preserve">Okay.  Be cool.  They’re just having a good time.  </w:t>
      </w:r>
      <w:r w:rsidR="00981516">
        <w:rPr>
          <w:i/>
        </w:rPr>
        <w:t xml:space="preserve">The one in the bra just slid his hand down the back of the other guy’s pants.  </w:t>
      </w:r>
      <w:r w:rsidR="00981516">
        <w:t>She thought about what he might be doing and was surprised to feel excited.</w:t>
      </w:r>
      <w:r w:rsidR="007F793A">
        <w:t xml:space="preserve">  </w:t>
      </w:r>
      <w:r w:rsidR="00FD0C27">
        <w:rPr>
          <w:i/>
        </w:rPr>
        <w:t xml:space="preserve">I must be a little drunk.  </w:t>
      </w:r>
      <w:r w:rsidR="00C22B54">
        <w:rPr>
          <w:i/>
        </w:rPr>
        <w:t>I’m having a good time</w:t>
      </w:r>
      <w:r w:rsidR="00FD0C27">
        <w:rPr>
          <w:i/>
        </w:rPr>
        <w:t xml:space="preserve">. Too bad this </w:t>
      </w:r>
      <w:proofErr w:type="gramStart"/>
      <w:r w:rsidR="00FD0C27">
        <w:rPr>
          <w:i/>
        </w:rPr>
        <w:t>drink’s</w:t>
      </w:r>
      <w:proofErr w:type="gramEnd"/>
      <w:r w:rsidR="00FD0C27">
        <w:rPr>
          <w:i/>
        </w:rPr>
        <w:t xml:space="preserve"> almost finished…</w:t>
      </w:r>
      <w:r w:rsidR="003B5468">
        <w:rPr>
          <w:i/>
        </w:rPr>
        <w:t xml:space="preserve"> I wish I could stay.</w:t>
      </w:r>
    </w:p>
    <w:p w14:paraId="2069CF2D" w14:textId="4B99638E" w:rsidR="006C5DDB" w:rsidRPr="006C5DDB" w:rsidRDefault="006C5DDB" w:rsidP="006C5DDB">
      <w:pPr>
        <w:pStyle w:val="Writing"/>
        <w:jc w:val="center"/>
      </w:pPr>
      <w:r>
        <w:t>* * *</w:t>
      </w:r>
    </w:p>
    <w:p w14:paraId="34017A63" w14:textId="1C6B6C7E" w:rsidR="006C5DDB" w:rsidRDefault="006754E6" w:rsidP="006C5DDB">
      <w:pPr>
        <w:pStyle w:val="Writing"/>
      </w:pPr>
      <w:r>
        <w:t>Al looked down toward Susan</w:t>
      </w:r>
      <w:r w:rsidR="0051684D">
        <w:t xml:space="preserve"> and instructed the cabbie</w:t>
      </w:r>
      <w:r w:rsidR="0016092E">
        <w:t>,</w:t>
      </w:r>
      <w:r w:rsidR="000951EE">
        <w:t xml:space="preserve"> </w:t>
      </w:r>
      <w:r w:rsidR="0016092E">
        <w:t>“</w:t>
      </w:r>
      <w:r w:rsidR="0051684D">
        <w:t>Six Nineteen</w:t>
      </w:r>
      <w:r w:rsidR="009B6C72">
        <w:t xml:space="preserve"> Sheridan</w:t>
      </w:r>
      <w:r w:rsidR="0087236A">
        <w:t>. In</w:t>
      </w:r>
      <w:r w:rsidR="009B6C72">
        <w:t xml:space="preserve"> </w:t>
      </w:r>
      <w:r w:rsidR="000951EE">
        <w:t>Evanston</w:t>
      </w:r>
      <w:r w:rsidR="00026E6A">
        <w:t xml:space="preserve">. </w:t>
      </w:r>
      <w:r w:rsidR="00FD0C27">
        <w:t>W</w:t>
      </w:r>
      <w:r w:rsidR="009B6C72">
        <w:t>ait until she’s inside.”</w:t>
      </w:r>
      <w:r w:rsidR="00FD0C27">
        <w:t xml:space="preserve">  He gave Susan a ten.  “This should be more than enough</w:t>
      </w:r>
      <w:r w:rsidR="0085582F">
        <w:t xml:space="preserve"> with a tip.</w:t>
      </w:r>
      <w:r w:rsidR="00FD0C27">
        <w:t>”</w:t>
      </w:r>
      <w:r w:rsidR="00C22B54">
        <w:t xml:space="preserve">  He kissed her forehead.</w:t>
      </w:r>
    </w:p>
    <w:p w14:paraId="6C74F7FA" w14:textId="76253D0F" w:rsidR="006C5DDB" w:rsidRDefault="004C35F5" w:rsidP="006C5DDB">
      <w:pPr>
        <w:pStyle w:val="Writing"/>
      </w:pPr>
      <w:r>
        <w:t xml:space="preserve">Susan </w:t>
      </w:r>
      <w:r w:rsidR="0016092E">
        <w:t>s</w:t>
      </w:r>
      <w:r>
        <w:t xml:space="preserve">ettled into the </w:t>
      </w:r>
      <w:r w:rsidR="006C5DDB">
        <w:t xml:space="preserve">back </w:t>
      </w:r>
      <w:r>
        <w:t>seat</w:t>
      </w:r>
      <w:r w:rsidR="006C5DDB">
        <w:t xml:space="preserve">.  </w:t>
      </w:r>
      <w:r w:rsidR="003B5468">
        <w:rPr>
          <w:i/>
        </w:rPr>
        <w:t>He kissed me!</w:t>
      </w:r>
      <w:r w:rsidR="003B5468">
        <w:t xml:space="preserve">  </w:t>
      </w:r>
      <w:proofErr w:type="gramStart"/>
      <w:r w:rsidR="006C5DDB">
        <w:t>Throwing</w:t>
      </w:r>
      <w:proofErr w:type="gramEnd"/>
      <w:r w:rsidR="006C5DDB">
        <w:t xml:space="preserve"> her head back, she </w:t>
      </w:r>
      <w:r w:rsidR="0045174A">
        <w:t>caressed</w:t>
      </w:r>
      <w:r>
        <w:t xml:space="preserve"> the seats on either side of her</w:t>
      </w:r>
      <w:r w:rsidR="00C266D5">
        <w:t>,</w:t>
      </w:r>
      <w:r w:rsidR="0016092E">
        <w:t xml:space="preserve"> </w:t>
      </w:r>
      <w:r w:rsidR="0045174A">
        <w:t>thoroughly pleased with her</w:t>
      </w:r>
      <w:r w:rsidR="006C5DDB">
        <w:t xml:space="preserve"> night out.</w:t>
      </w:r>
    </w:p>
    <w:p w14:paraId="533E3B97" w14:textId="0D2BE003" w:rsidR="00187069" w:rsidRDefault="004C35F5" w:rsidP="006C5DDB">
      <w:pPr>
        <w:pStyle w:val="Writing"/>
        <w:rPr>
          <w:i/>
        </w:rPr>
      </w:pPr>
      <w:r>
        <w:t xml:space="preserve"> </w:t>
      </w:r>
      <w:r w:rsidR="0085582F">
        <w:rPr>
          <w:iCs/>
        </w:rPr>
        <w:t>A few minutes later</w:t>
      </w:r>
      <w:r w:rsidR="0087236A">
        <w:rPr>
          <w:iCs/>
        </w:rPr>
        <w:t xml:space="preserve"> she sat up, frowning</w:t>
      </w:r>
      <w:r w:rsidR="00BC2675">
        <w:rPr>
          <w:iCs/>
        </w:rPr>
        <w:t xml:space="preserve">. </w:t>
      </w:r>
      <w:r w:rsidR="00BC2675" w:rsidRPr="00BC2675">
        <w:rPr>
          <w:i/>
        </w:rPr>
        <w:t xml:space="preserve">Home to </w:t>
      </w:r>
      <w:r w:rsidR="0087236A">
        <w:rPr>
          <w:i/>
        </w:rPr>
        <w:t xml:space="preserve">a </w:t>
      </w:r>
      <w:r w:rsidR="00BC2675" w:rsidRPr="00BC2675">
        <w:rPr>
          <w:i/>
        </w:rPr>
        <w:t>nine o’clock curfew and a mother who d</w:t>
      </w:r>
      <w:r w:rsidR="00BC2675">
        <w:rPr>
          <w:i/>
        </w:rPr>
        <w:t>oes</w:t>
      </w:r>
      <w:r w:rsidR="00BC2675" w:rsidRPr="00BC2675">
        <w:rPr>
          <w:i/>
        </w:rPr>
        <w:t xml:space="preserve">n’t even trust </w:t>
      </w:r>
      <w:r w:rsidR="00BC2675">
        <w:rPr>
          <w:i/>
        </w:rPr>
        <w:t>me</w:t>
      </w:r>
      <w:r w:rsidR="00BC2675" w:rsidRPr="00BC2675">
        <w:rPr>
          <w:i/>
        </w:rPr>
        <w:t xml:space="preserve">, at sixteen, </w:t>
      </w:r>
      <w:r w:rsidR="00BC2675">
        <w:rPr>
          <w:i/>
        </w:rPr>
        <w:t xml:space="preserve">to stay home alone while she and daddy go </w:t>
      </w:r>
      <w:r w:rsidR="0085582F">
        <w:rPr>
          <w:i/>
        </w:rPr>
        <w:t xml:space="preserve">to </w:t>
      </w:r>
      <w:r w:rsidR="00BC2675">
        <w:rPr>
          <w:i/>
        </w:rPr>
        <w:t>Paris for a week over spring break</w:t>
      </w:r>
      <w:r w:rsidR="0045174A" w:rsidRPr="0045174A">
        <w:rPr>
          <w:i/>
          <w:iCs/>
        </w:rPr>
        <w:t>.</w:t>
      </w:r>
      <w:r w:rsidR="00BC2675">
        <w:rPr>
          <w:iCs/>
        </w:rPr>
        <w:t xml:space="preserve">  </w:t>
      </w:r>
      <w:r w:rsidR="00BC2675" w:rsidRPr="00BC2675">
        <w:rPr>
          <w:i/>
        </w:rPr>
        <w:t>Can’t even take a taxi home from downtown</w:t>
      </w:r>
      <w:r w:rsidR="00BC2675">
        <w:rPr>
          <w:i/>
        </w:rPr>
        <w:t xml:space="preserve"> by myself</w:t>
      </w:r>
      <w:r w:rsidR="00BC2675">
        <w:rPr>
          <w:iCs/>
        </w:rPr>
        <w:t xml:space="preserve">. </w:t>
      </w:r>
      <w:r w:rsidR="00BC2675">
        <w:rPr>
          <w:i/>
        </w:rPr>
        <w:t>H</w:t>
      </w:r>
      <w:r w:rsidR="00BC2675" w:rsidRPr="00BC2675">
        <w:rPr>
          <w:i/>
        </w:rPr>
        <w:t>ave to</w:t>
      </w:r>
      <w:r w:rsidR="00BC2675">
        <w:rPr>
          <w:i/>
        </w:rPr>
        <w:t xml:space="preserve"> be</w:t>
      </w:r>
      <w:r w:rsidR="00BC2675" w:rsidRPr="00BC2675">
        <w:rPr>
          <w:i/>
        </w:rPr>
        <w:t xml:space="preserve"> chaperoned </w:t>
      </w:r>
      <w:r w:rsidR="00BC2675">
        <w:rPr>
          <w:i/>
        </w:rPr>
        <w:t xml:space="preserve">by an adult.  </w:t>
      </w:r>
    </w:p>
    <w:p w14:paraId="396AE17D" w14:textId="662DFA14" w:rsidR="00BC2675" w:rsidRDefault="00BC2675" w:rsidP="006C5DDB">
      <w:pPr>
        <w:pStyle w:val="Writing"/>
        <w:rPr>
          <w:i/>
        </w:rPr>
      </w:pPr>
      <w:r>
        <w:rPr>
          <w:i/>
        </w:rPr>
        <w:t>Sucks.</w:t>
      </w:r>
    </w:p>
    <w:p w14:paraId="0CDFBD8A" w14:textId="28C7C0E3" w:rsidR="00BC2675" w:rsidRDefault="00BC2675" w:rsidP="006C5DDB">
      <w:pPr>
        <w:pStyle w:val="Writing"/>
      </w:pPr>
      <w:r>
        <w:rPr>
          <w:i/>
        </w:rPr>
        <w:t xml:space="preserve">Moving </w:t>
      </w:r>
      <w:proofErr w:type="gramStart"/>
      <w:r>
        <w:rPr>
          <w:i/>
        </w:rPr>
        <w:t>out’s</w:t>
      </w:r>
      <w:proofErr w:type="gramEnd"/>
      <w:r>
        <w:rPr>
          <w:i/>
        </w:rPr>
        <w:t xml:space="preserve"> the answer.  Not to a dorm though.  </w:t>
      </w:r>
      <w:r w:rsidR="0085582F">
        <w:rPr>
          <w:i/>
        </w:rPr>
        <w:t>A</w:t>
      </w:r>
      <w:r>
        <w:rPr>
          <w:i/>
        </w:rPr>
        <w:t xml:space="preserve">n apartment.  </w:t>
      </w:r>
      <w:proofErr w:type="gramStart"/>
      <w:r>
        <w:rPr>
          <w:i/>
        </w:rPr>
        <w:t>So</w:t>
      </w:r>
      <w:proofErr w:type="gramEnd"/>
      <w:r>
        <w:rPr>
          <w:i/>
        </w:rPr>
        <w:t xml:space="preserve"> I can have a life.  Fingers crossed University of Illinois at Chicago Circle</w:t>
      </w:r>
      <w:r w:rsidR="00E004FB">
        <w:rPr>
          <w:i/>
        </w:rPr>
        <w:t xml:space="preserve"> accepts me. They don’t have dorms</w:t>
      </w:r>
      <w:r w:rsidR="0085582F">
        <w:rPr>
          <w:i/>
        </w:rPr>
        <w:t xml:space="preserve">; a </w:t>
      </w:r>
      <w:r w:rsidR="003B5468">
        <w:rPr>
          <w:i/>
        </w:rPr>
        <w:t>perfect</w:t>
      </w:r>
      <w:r w:rsidR="00E004FB">
        <w:rPr>
          <w:i/>
        </w:rPr>
        <w:t xml:space="preserve"> reason to move into an apartment.  They wo</w:t>
      </w:r>
      <w:r w:rsidR="0085582F">
        <w:rPr>
          <w:i/>
        </w:rPr>
        <w:t>uldn</w:t>
      </w:r>
      <w:r w:rsidR="00E004FB">
        <w:rPr>
          <w:i/>
        </w:rPr>
        <w:t>’t have to explain to why I’m moving out so young.</w:t>
      </w:r>
      <w:r w:rsidR="0085582F">
        <w:rPr>
          <w:i/>
        </w:rPr>
        <w:t xml:space="preserve"> W</w:t>
      </w:r>
      <w:r w:rsidR="00E004FB">
        <w:rPr>
          <w:i/>
        </w:rPr>
        <w:t xml:space="preserve">on’t </w:t>
      </w:r>
      <w:r w:rsidR="0085582F">
        <w:rPr>
          <w:i/>
        </w:rPr>
        <w:t xml:space="preserve">be </w:t>
      </w:r>
      <w:r w:rsidR="00E004FB">
        <w:rPr>
          <w:i/>
        </w:rPr>
        <w:t>embarrass</w:t>
      </w:r>
      <w:r w:rsidR="0085582F">
        <w:rPr>
          <w:i/>
        </w:rPr>
        <w:t>ed</w:t>
      </w:r>
      <w:r w:rsidR="00E004FB">
        <w:rPr>
          <w:i/>
        </w:rPr>
        <w:t>.  That’s all they’ll care about.</w:t>
      </w:r>
    </w:p>
    <w:p w14:paraId="15B48B59" w14:textId="67576849" w:rsidR="0087236A" w:rsidRPr="0087236A" w:rsidRDefault="0087236A" w:rsidP="006C5DDB">
      <w:pPr>
        <w:pStyle w:val="Writing"/>
      </w:pPr>
      <w:r>
        <w:t xml:space="preserve">Satisfied, she </w:t>
      </w:r>
      <w:r w:rsidR="0083797D">
        <w:t>nodded</w:t>
      </w:r>
      <w:r>
        <w:t xml:space="preserve"> and let her head fall back against the seat again. </w:t>
      </w:r>
    </w:p>
    <w:p w14:paraId="3859C3EC" w14:textId="60EA9649" w:rsidR="0085582F" w:rsidRPr="0085582F" w:rsidRDefault="0085582F" w:rsidP="0085582F">
      <w:pPr>
        <w:pStyle w:val="Writing"/>
        <w:jc w:val="center"/>
        <w:rPr>
          <w:iCs/>
        </w:rPr>
      </w:pPr>
      <w:r>
        <w:rPr>
          <w:iCs/>
        </w:rPr>
        <w:t>* * *</w:t>
      </w:r>
    </w:p>
    <w:p w14:paraId="045F0B8D" w14:textId="5A49466F" w:rsidR="00A02C11" w:rsidRPr="00026E6A" w:rsidRDefault="00A02C11" w:rsidP="00A02C11">
      <w:pPr>
        <w:pStyle w:val="Writing"/>
      </w:pPr>
      <w:r w:rsidRPr="00026E6A">
        <w:lastRenderedPageBreak/>
        <w:t xml:space="preserve">Her mother was </w:t>
      </w:r>
      <w:r w:rsidR="002A4E22" w:rsidRPr="00026E6A">
        <w:t>stretched out</w:t>
      </w:r>
      <w:r w:rsidR="0036005B" w:rsidRPr="00026E6A">
        <w:t>, r</w:t>
      </w:r>
      <w:r w:rsidRPr="00026E6A">
        <w:t xml:space="preserve">eading </w:t>
      </w:r>
      <w:r w:rsidR="002A4E22" w:rsidRPr="00026E6A">
        <w:t>on</w:t>
      </w:r>
      <w:r w:rsidRPr="00026E6A">
        <w:t xml:space="preserve"> the</w:t>
      </w:r>
      <w:r w:rsidR="00BC4220" w:rsidRPr="00026E6A">
        <w:t xml:space="preserve"> blue</w:t>
      </w:r>
      <w:r w:rsidRPr="00026E6A">
        <w:t xml:space="preserve"> living room </w:t>
      </w:r>
      <w:r w:rsidR="002A4E22" w:rsidRPr="00026E6A">
        <w:t xml:space="preserve">couch </w:t>
      </w:r>
      <w:r w:rsidRPr="00026E6A">
        <w:t xml:space="preserve">when </w:t>
      </w:r>
      <w:r w:rsidR="002A4E22" w:rsidRPr="00026E6A">
        <w:t>Susan</w:t>
      </w:r>
      <w:r w:rsidRPr="00026E6A">
        <w:t xml:space="preserve"> arrived.</w:t>
      </w:r>
      <w:r w:rsidR="00915139">
        <w:t xml:space="preserve"> </w:t>
      </w:r>
      <w:r w:rsidRPr="00026E6A">
        <w:t>“How was the concert?”</w:t>
      </w:r>
    </w:p>
    <w:p w14:paraId="460F421E" w14:textId="1F764B9D" w:rsidR="00A02C11" w:rsidRPr="00026E6A" w:rsidRDefault="00A02C11" w:rsidP="00BC4220">
      <w:pPr>
        <w:pStyle w:val="Writing"/>
      </w:pPr>
      <w:r w:rsidRPr="00026E6A">
        <w:t>“</w:t>
      </w:r>
      <w:r w:rsidR="002A4E22" w:rsidRPr="00026E6A">
        <w:t>G</w:t>
      </w:r>
      <w:r w:rsidRPr="00026E6A">
        <w:t xml:space="preserve">reat.  </w:t>
      </w:r>
      <w:r w:rsidR="002A4E22" w:rsidRPr="00026E6A">
        <w:t>Made me want to dance.</w:t>
      </w:r>
      <w:r w:rsidR="00BC4220" w:rsidRPr="00026E6A">
        <w:t>” She started to hum under her breath. “You wouldn’t have liked it.</w:t>
      </w:r>
      <w:r w:rsidR="0036005B" w:rsidRPr="00026E6A">
        <w:t xml:space="preserve"> Guys in the front </w:t>
      </w:r>
      <w:r w:rsidR="00A82558" w:rsidRPr="00026E6A">
        <w:t>rows sat bare-butt in their seats</w:t>
      </w:r>
      <w:r w:rsidR="0036005B" w:rsidRPr="00026E6A">
        <w:t>.</w:t>
      </w:r>
      <w:r w:rsidRPr="00026E6A">
        <w:t>”</w:t>
      </w:r>
    </w:p>
    <w:p w14:paraId="30FB0E6F" w14:textId="3B45645A" w:rsidR="00A82558" w:rsidRPr="00026E6A" w:rsidRDefault="00A82558" w:rsidP="00BC4220">
      <w:pPr>
        <w:pStyle w:val="Writing"/>
      </w:pPr>
      <w:r w:rsidRPr="00026E6A">
        <w:t>“</w:t>
      </w:r>
      <w:r w:rsidR="00915139">
        <w:t>If that were true, I wouldn’t, but you were at the Auditorium</w:t>
      </w:r>
      <w:r w:rsidR="00204BA8" w:rsidRPr="00026E6A">
        <w:t>.</w:t>
      </w:r>
      <w:r w:rsidR="00915139">
        <w:t xml:space="preserve"> That certainly didn’t happen. I</w:t>
      </w:r>
      <w:r w:rsidR="00E96581">
        <w:t xml:space="preserve">t’s </w:t>
      </w:r>
      <w:r w:rsidR="00915139">
        <w:t>way past your bedtime</w:t>
      </w:r>
      <w:r w:rsidR="00E96581">
        <w:t>.</w:t>
      </w:r>
      <w:r w:rsidR="00140F03" w:rsidRPr="00140F03">
        <w:t xml:space="preserve"> </w:t>
      </w:r>
      <w:r w:rsidR="00140F03">
        <w:t>Get ready for bed.</w:t>
      </w:r>
      <w:r w:rsidRPr="00026E6A">
        <w:t>”</w:t>
      </w:r>
    </w:p>
    <w:p w14:paraId="5713D19C" w14:textId="569E0AED" w:rsidR="00A82558" w:rsidRPr="00204BA8" w:rsidRDefault="00A82558" w:rsidP="00BC4220">
      <w:pPr>
        <w:pStyle w:val="Writing"/>
      </w:pPr>
      <w:r w:rsidRPr="00026E6A">
        <w:t>“</w:t>
      </w:r>
      <w:r w:rsidR="009F6E72">
        <w:t xml:space="preserve">If you say so.  </w:t>
      </w:r>
      <w:proofErr w:type="spellStart"/>
      <w:r w:rsidRPr="00026E6A">
        <w:t>G’night</w:t>
      </w:r>
      <w:proofErr w:type="spellEnd"/>
      <w:r w:rsidRPr="00026E6A">
        <w:t>.”</w:t>
      </w:r>
    </w:p>
    <w:sectPr w:rsidR="00A82558" w:rsidRPr="00204BA8" w:rsidSect="005C6D2D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F4222" w14:textId="77777777" w:rsidR="00AE7B3A" w:rsidRDefault="00AE7B3A" w:rsidP="00FE0B79">
      <w:r>
        <w:separator/>
      </w:r>
    </w:p>
  </w:endnote>
  <w:endnote w:type="continuationSeparator" w:id="0">
    <w:p w14:paraId="641C06BF" w14:textId="77777777" w:rsidR="00AE7B3A" w:rsidRDefault="00AE7B3A" w:rsidP="00FE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209E" w14:textId="77777777" w:rsidR="00D90CB9" w:rsidRDefault="00D90CB9" w:rsidP="00FE0B79">
    <w:pPr>
      <w:pStyle w:val="Footer"/>
      <w:jc w:val="cen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0ED9C" w14:textId="77777777" w:rsidR="00AE7B3A" w:rsidRDefault="00AE7B3A" w:rsidP="00FE0B79">
      <w:r>
        <w:separator/>
      </w:r>
    </w:p>
  </w:footnote>
  <w:footnote w:type="continuationSeparator" w:id="0">
    <w:p w14:paraId="7CB43AD9" w14:textId="77777777" w:rsidR="00AE7B3A" w:rsidRDefault="00AE7B3A" w:rsidP="00FE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84E2" w14:textId="4ABD844E" w:rsidR="00D90CB9" w:rsidRDefault="00D90CB9" w:rsidP="005C6D2D">
    <w:pPr>
      <w:pStyle w:val="Header"/>
    </w:pPr>
    <w:r>
      <w:tab/>
    </w:r>
    <w:r>
      <w:tab/>
      <w:t xml:space="preserve">Buyer: Do You </w:t>
    </w:r>
    <w:proofErr w:type="spellStart"/>
    <w:r>
      <w:t>Wanna</w:t>
    </w:r>
    <w:proofErr w:type="spellEnd"/>
    <w:r>
      <w:t xml:space="preserve"> Dance?</w:t>
    </w:r>
  </w:p>
  <w:p w14:paraId="7307AAE4" w14:textId="77777777" w:rsidR="00D90CB9" w:rsidRDefault="00D90CB9" w:rsidP="005C6D2D">
    <w:pPr>
      <w:pStyle w:val="Header"/>
    </w:pPr>
    <w:r>
      <w:tab/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18</w:t>
    </w:r>
    <w:r>
      <w:rPr>
        <w:rFonts w:ascii="Times New Roman" w:hAnsi="Times New Roman" w:cs="Times New Roman"/>
      </w:rPr>
      <w:fldChar w:fldCharType="end"/>
    </w:r>
  </w:p>
  <w:p w14:paraId="0833D009" w14:textId="77777777" w:rsidR="00D90CB9" w:rsidRDefault="00D90CB9" w:rsidP="005C6D2D">
    <w:pPr>
      <w:pStyle w:val="Header"/>
    </w:pPr>
  </w:p>
  <w:p w14:paraId="46C0AFA1" w14:textId="77777777" w:rsidR="00D90CB9" w:rsidRPr="005C6D2D" w:rsidRDefault="00D90CB9" w:rsidP="005C6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ADD2" w14:textId="24FE026B" w:rsidR="00D90CB9" w:rsidRDefault="00D90CB9" w:rsidP="0022517E">
    <w:pPr>
      <w:pStyle w:val="Header"/>
    </w:pPr>
    <w:r>
      <w:t>Linda S. Buyer</w:t>
    </w:r>
  </w:p>
  <w:p w14:paraId="720A32B1" w14:textId="77777777" w:rsidR="00D90CB9" w:rsidRDefault="00D90CB9" w:rsidP="0022517E">
    <w:pPr>
      <w:pStyle w:val="Header"/>
    </w:pPr>
    <w:r>
      <w:t>3930 N Pine Grove Ave, 1411</w:t>
    </w:r>
  </w:p>
  <w:p w14:paraId="0C47B59A" w14:textId="77777777" w:rsidR="00D90CB9" w:rsidRDefault="00D90CB9" w:rsidP="0022517E">
    <w:pPr>
      <w:pStyle w:val="Header"/>
    </w:pPr>
    <w:r>
      <w:t>Chicago, IL 60613</w:t>
    </w:r>
  </w:p>
  <w:p w14:paraId="360E8DD1" w14:textId="77777777" w:rsidR="00D90CB9" w:rsidRDefault="00D90CB9" w:rsidP="0022517E">
    <w:pPr>
      <w:pStyle w:val="Header"/>
    </w:pPr>
    <w:r>
      <w:t>773.450.9274</w:t>
    </w:r>
  </w:p>
  <w:p w14:paraId="67635F98" w14:textId="09A110F3" w:rsidR="00D90CB9" w:rsidRDefault="00D90CB9" w:rsidP="0022517E">
    <w:pPr>
      <w:pStyle w:val="Header"/>
    </w:pPr>
    <w:hyperlink r:id="rId1" w:history="1">
      <w:r w:rsidRPr="00E2120A">
        <w:rPr>
          <w:rStyle w:val="Hyperlink"/>
        </w:rPr>
        <w:t>LBuyer@govst.edu</w:t>
      </w:r>
    </w:hyperlink>
    <w:r>
      <w:tab/>
    </w:r>
    <w:r>
      <w:tab/>
      <w:t xml:space="preserve">Word Count: </w:t>
    </w:r>
    <w:fldSimple w:instr=" NUMWORDS  \* MERGEFORMAT ">
      <w:r>
        <w:rPr>
          <w:noProof/>
        </w:rPr>
        <w:t>1998</w:t>
      </w:r>
    </w:fldSimple>
  </w:p>
  <w:p w14:paraId="6A572DCC" w14:textId="77777777" w:rsidR="00D90CB9" w:rsidRDefault="00D90CB9" w:rsidP="0022517E">
    <w:pPr>
      <w:pStyle w:val="Header"/>
    </w:pPr>
  </w:p>
  <w:p w14:paraId="2D84D44F" w14:textId="77777777" w:rsidR="00D90CB9" w:rsidRDefault="00D90CB9" w:rsidP="0022517E">
    <w:pPr>
      <w:pStyle w:val="Header"/>
    </w:pPr>
    <w:r>
      <w:t>Buyer, L.  2020.</w:t>
    </w:r>
    <w:r>
      <w:rPr>
        <w:i/>
      </w:rPr>
      <w:t xml:space="preserve"> </w:t>
    </w:r>
    <w:r>
      <w:t xml:space="preserve">“My Turn.”  </w:t>
    </w:r>
    <w:r w:rsidRPr="00680DEB">
      <w:rPr>
        <w:i/>
      </w:rPr>
      <w:t>Visions of Life 2: Art Inspired Short Stories</w:t>
    </w:r>
    <w:r>
      <w:t xml:space="preserve">, </w:t>
    </w:r>
  </w:p>
  <w:p w14:paraId="5BD1B570" w14:textId="77777777" w:rsidR="00D90CB9" w:rsidRDefault="00D90CB9" w:rsidP="0022517E">
    <w:pPr>
      <w:pStyle w:val="Header"/>
    </w:pPr>
    <w:r>
      <w:t xml:space="preserve">edited by Ivy </w:t>
    </w:r>
    <w:proofErr w:type="spellStart"/>
    <w:r>
      <w:t>Sundell</w:t>
    </w:r>
    <w:proofErr w:type="spellEnd"/>
    <w:r>
      <w:t>, Winnetka, IL, Crow Woods Publishing.</w:t>
    </w:r>
  </w:p>
  <w:p w14:paraId="172A6241" w14:textId="77777777" w:rsidR="00D90CB9" w:rsidRDefault="00D90CB9" w:rsidP="0022517E">
    <w:pPr>
      <w:pStyle w:val="Header"/>
    </w:pPr>
    <w:r>
      <w:t xml:space="preserve">Buyer, L.  “Infinite Monkey Hypothesis.”  </w:t>
    </w:r>
    <w:r>
      <w:rPr>
        <w:i/>
      </w:rPr>
      <w:t xml:space="preserve">Turning Points, </w:t>
    </w:r>
    <w:r>
      <w:rPr>
        <w:iCs/>
      </w:rPr>
      <w:t>e</w:t>
    </w:r>
    <w:r w:rsidRPr="00FD640D">
      <w:rPr>
        <w:iCs/>
      </w:rPr>
      <w:t>dited by Ruth Beach</w:t>
    </w:r>
    <w:r>
      <w:rPr>
        <w:iCs/>
      </w:rPr>
      <w:t xml:space="preserve">, </w:t>
    </w:r>
    <w:r>
      <w:t>Rolling Meadows, IL, Windy City Publishers.</w:t>
    </w:r>
    <w:r>
      <w:rPr>
        <w:i/>
      </w:rPr>
      <w:t xml:space="preserve">  </w:t>
    </w:r>
    <w:r>
      <w:t>Publication expected spring 2021.</w:t>
    </w:r>
    <w:r>
      <w:tab/>
    </w:r>
  </w:p>
  <w:p w14:paraId="500825EA" w14:textId="77777777" w:rsidR="00D90CB9" w:rsidRDefault="00D90CB9" w:rsidP="0022517E">
    <w:pPr>
      <w:pStyle w:val="Header"/>
    </w:pPr>
  </w:p>
  <w:p w14:paraId="63A354BA" w14:textId="77777777" w:rsidR="00D90CB9" w:rsidRPr="0022517E" w:rsidRDefault="00D90CB9" w:rsidP="00225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4637F"/>
    <w:multiLevelType w:val="hybridMultilevel"/>
    <w:tmpl w:val="446E7C68"/>
    <w:lvl w:ilvl="0" w:tplc="D8C45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F7"/>
    <w:rsid w:val="000105BE"/>
    <w:rsid w:val="00017459"/>
    <w:rsid w:val="00021590"/>
    <w:rsid w:val="00026E6A"/>
    <w:rsid w:val="00030B7A"/>
    <w:rsid w:val="00036501"/>
    <w:rsid w:val="00037060"/>
    <w:rsid w:val="000951EE"/>
    <w:rsid w:val="000B0CDD"/>
    <w:rsid w:val="000B0D2C"/>
    <w:rsid w:val="000C09CB"/>
    <w:rsid w:val="000C1B87"/>
    <w:rsid w:val="000D2FC1"/>
    <w:rsid w:val="000F01C3"/>
    <w:rsid w:val="00140F03"/>
    <w:rsid w:val="00145130"/>
    <w:rsid w:val="0016092E"/>
    <w:rsid w:val="00167A01"/>
    <w:rsid w:val="00187069"/>
    <w:rsid w:val="00196A0C"/>
    <w:rsid w:val="001A3F51"/>
    <w:rsid w:val="001A7864"/>
    <w:rsid w:val="001C401C"/>
    <w:rsid w:val="001C76B2"/>
    <w:rsid w:val="001D4104"/>
    <w:rsid w:val="001D6B69"/>
    <w:rsid w:val="00201450"/>
    <w:rsid w:val="00204BA8"/>
    <w:rsid w:val="0022517E"/>
    <w:rsid w:val="00235FF2"/>
    <w:rsid w:val="00290FFB"/>
    <w:rsid w:val="002A4E22"/>
    <w:rsid w:val="002B7BEA"/>
    <w:rsid w:val="002C3281"/>
    <w:rsid w:val="002D43CE"/>
    <w:rsid w:val="002D4E67"/>
    <w:rsid w:val="002D63C2"/>
    <w:rsid w:val="002F55C0"/>
    <w:rsid w:val="00312F31"/>
    <w:rsid w:val="0036005B"/>
    <w:rsid w:val="00365ED2"/>
    <w:rsid w:val="00366758"/>
    <w:rsid w:val="00396217"/>
    <w:rsid w:val="00396315"/>
    <w:rsid w:val="00397436"/>
    <w:rsid w:val="003B5468"/>
    <w:rsid w:val="003C2F4F"/>
    <w:rsid w:val="004102A3"/>
    <w:rsid w:val="004353BE"/>
    <w:rsid w:val="0045174A"/>
    <w:rsid w:val="00461BC2"/>
    <w:rsid w:val="0048313A"/>
    <w:rsid w:val="00495A81"/>
    <w:rsid w:val="004B17A2"/>
    <w:rsid w:val="004B3DE4"/>
    <w:rsid w:val="004B5A5E"/>
    <w:rsid w:val="004C28C2"/>
    <w:rsid w:val="004C35F5"/>
    <w:rsid w:val="004E1B78"/>
    <w:rsid w:val="004E5A0C"/>
    <w:rsid w:val="004F25CC"/>
    <w:rsid w:val="00501274"/>
    <w:rsid w:val="005051EE"/>
    <w:rsid w:val="00506D81"/>
    <w:rsid w:val="00515062"/>
    <w:rsid w:val="0051684D"/>
    <w:rsid w:val="00516FE9"/>
    <w:rsid w:val="00525CEF"/>
    <w:rsid w:val="0052608E"/>
    <w:rsid w:val="00527C37"/>
    <w:rsid w:val="00547ACD"/>
    <w:rsid w:val="005618B4"/>
    <w:rsid w:val="005703FB"/>
    <w:rsid w:val="005A4AC4"/>
    <w:rsid w:val="005B46A2"/>
    <w:rsid w:val="005C6D2D"/>
    <w:rsid w:val="00600422"/>
    <w:rsid w:val="006155CA"/>
    <w:rsid w:val="00627FFA"/>
    <w:rsid w:val="00630F6F"/>
    <w:rsid w:val="00647CAA"/>
    <w:rsid w:val="00647EE1"/>
    <w:rsid w:val="006604C1"/>
    <w:rsid w:val="00673153"/>
    <w:rsid w:val="006754E6"/>
    <w:rsid w:val="00682E7F"/>
    <w:rsid w:val="006A7A67"/>
    <w:rsid w:val="006C5DDB"/>
    <w:rsid w:val="006D2B07"/>
    <w:rsid w:val="006D3480"/>
    <w:rsid w:val="007070CB"/>
    <w:rsid w:val="00707C58"/>
    <w:rsid w:val="0072558B"/>
    <w:rsid w:val="00730814"/>
    <w:rsid w:val="0073139E"/>
    <w:rsid w:val="00777D09"/>
    <w:rsid w:val="00793799"/>
    <w:rsid w:val="007968DC"/>
    <w:rsid w:val="007A7714"/>
    <w:rsid w:val="007B1980"/>
    <w:rsid w:val="007C105E"/>
    <w:rsid w:val="007D0942"/>
    <w:rsid w:val="007D1DF4"/>
    <w:rsid w:val="007E3B5A"/>
    <w:rsid w:val="007F793A"/>
    <w:rsid w:val="0083797D"/>
    <w:rsid w:val="0085582F"/>
    <w:rsid w:val="00870829"/>
    <w:rsid w:val="0087236A"/>
    <w:rsid w:val="0087245D"/>
    <w:rsid w:val="008A37F6"/>
    <w:rsid w:val="008A5130"/>
    <w:rsid w:val="008E09AB"/>
    <w:rsid w:val="008F29E2"/>
    <w:rsid w:val="0090529A"/>
    <w:rsid w:val="00915139"/>
    <w:rsid w:val="0094429C"/>
    <w:rsid w:val="00945543"/>
    <w:rsid w:val="00981516"/>
    <w:rsid w:val="00986962"/>
    <w:rsid w:val="009A2D60"/>
    <w:rsid w:val="009A4BAD"/>
    <w:rsid w:val="009B6C72"/>
    <w:rsid w:val="009D551C"/>
    <w:rsid w:val="009D7773"/>
    <w:rsid w:val="009F6E72"/>
    <w:rsid w:val="00A01733"/>
    <w:rsid w:val="00A02C11"/>
    <w:rsid w:val="00A04201"/>
    <w:rsid w:val="00A1436E"/>
    <w:rsid w:val="00A20AB6"/>
    <w:rsid w:val="00A31D31"/>
    <w:rsid w:val="00A36D85"/>
    <w:rsid w:val="00A41012"/>
    <w:rsid w:val="00A82558"/>
    <w:rsid w:val="00A94263"/>
    <w:rsid w:val="00A953A7"/>
    <w:rsid w:val="00A95D12"/>
    <w:rsid w:val="00AA607F"/>
    <w:rsid w:val="00AD2E5B"/>
    <w:rsid w:val="00AE0AA4"/>
    <w:rsid w:val="00AE2EA7"/>
    <w:rsid w:val="00AE7B3A"/>
    <w:rsid w:val="00B06434"/>
    <w:rsid w:val="00B10B61"/>
    <w:rsid w:val="00B21290"/>
    <w:rsid w:val="00B25E26"/>
    <w:rsid w:val="00B360D1"/>
    <w:rsid w:val="00B54D65"/>
    <w:rsid w:val="00B70B32"/>
    <w:rsid w:val="00B87378"/>
    <w:rsid w:val="00BA04A7"/>
    <w:rsid w:val="00BB2BEB"/>
    <w:rsid w:val="00BC2675"/>
    <w:rsid w:val="00BC4220"/>
    <w:rsid w:val="00BF6E9C"/>
    <w:rsid w:val="00C06BB9"/>
    <w:rsid w:val="00C207B1"/>
    <w:rsid w:val="00C22B54"/>
    <w:rsid w:val="00C266D5"/>
    <w:rsid w:val="00C76A0C"/>
    <w:rsid w:val="00C82818"/>
    <w:rsid w:val="00C83360"/>
    <w:rsid w:val="00C84B46"/>
    <w:rsid w:val="00C86290"/>
    <w:rsid w:val="00C87DDF"/>
    <w:rsid w:val="00C922B2"/>
    <w:rsid w:val="00C97D53"/>
    <w:rsid w:val="00CB36B7"/>
    <w:rsid w:val="00CF3F06"/>
    <w:rsid w:val="00D14CEC"/>
    <w:rsid w:val="00D6039C"/>
    <w:rsid w:val="00D90CB9"/>
    <w:rsid w:val="00D92ABF"/>
    <w:rsid w:val="00D96E24"/>
    <w:rsid w:val="00DC222A"/>
    <w:rsid w:val="00DE11BA"/>
    <w:rsid w:val="00DE6D4E"/>
    <w:rsid w:val="00E004FB"/>
    <w:rsid w:val="00E00BAE"/>
    <w:rsid w:val="00E166C5"/>
    <w:rsid w:val="00E27430"/>
    <w:rsid w:val="00E3557E"/>
    <w:rsid w:val="00E52BBC"/>
    <w:rsid w:val="00E71802"/>
    <w:rsid w:val="00E96581"/>
    <w:rsid w:val="00EA3007"/>
    <w:rsid w:val="00ED547C"/>
    <w:rsid w:val="00EE1ED9"/>
    <w:rsid w:val="00EF4299"/>
    <w:rsid w:val="00EF6C56"/>
    <w:rsid w:val="00F75DF7"/>
    <w:rsid w:val="00F77498"/>
    <w:rsid w:val="00F8032D"/>
    <w:rsid w:val="00F8300B"/>
    <w:rsid w:val="00F8667F"/>
    <w:rsid w:val="00F93CD3"/>
    <w:rsid w:val="00FA03B6"/>
    <w:rsid w:val="00FC41B5"/>
    <w:rsid w:val="00FD0C27"/>
    <w:rsid w:val="00FE0B79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101D7"/>
  <w15:chartTrackingRefBased/>
  <w15:docId w15:val="{E389C69B-92A1-7244-A6E1-2176596F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7430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F4299"/>
    <w:pPr>
      <w:spacing w:before="120"/>
    </w:pPr>
    <w:rPr>
      <w:rFonts w:asciiTheme="minorHAnsi" w:hAnsiTheme="minorHAnsi"/>
      <w:b/>
      <w:bCs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FE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79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FE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79"/>
    <w:rPr>
      <w:rFonts w:ascii="Helvetica" w:hAnsi="Helvetica"/>
    </w:rPr>
  </w:style>
  <w:style w:type="paragraph" w:customStyle="1" w:styleId="Writing">
    <w:name w:val="Writing"/>
    <w:basedOn w:val="Normal"/>
    <w:qFormat/>
    <w:rsid w:val="00E166C5"/>
    <w:pPr>
      <w:spacing w:line="480" w:lineRule="auto"/>
      <w:ind w:firstLine="720"/>
    </w:pPr>
  </w:style>
  <w:style w:type="character" w:styleId="Hyperlink">
    <w:name w:val="Hyperlink"/>
    <w:basedOn w:val="DefaultParagraphFont"/>
    <w:uiPriority w:val="99"/>
    <w:unhideWhenUsed/>
    <w:rsid w:val="00DE6D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DF7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Buyer@govs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Creative%20Writing%20Template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Writing Template 3.dotx</Template>
  <TotalTime>80</TotalTime>
  <Pages>9</Pages>
  <Words>2030</Words>
  <Characters>9462</Characters>
  <Application>Microsoft Office Word</Application>
  <DocSecurity>0</DocSecurity>
  <Lines>189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 Buyer</dc:creator>
  <cp:keywords/>
  <dc:description/>
  <cp:lastModifiedBy>Buyer, Linda</cp:lastModifiedBy>
  <cp:revision>4</cp:revision>
  <dcterms:created xsi:type="dcterms:W3CDTF">2021-04-10T20:06:00Z</dcterms:created>
  <dcterms:modified xsi:type="dcterms:W3CDTF">2021-04-10T23:42:00Z</dcterms:modified>
  <cp:category/>
</cp:coreProperties>
</file>